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9E6F6" w:themeColor="accent2" w:themeTint="33"/>
  <w:body>
    <w:bookmarkStart w:id="0" w:name="_GoBack"/>
    <w:bookmarkEnd w:id="0"/>
    <w:p w14:paraId="7F6773DA" w14:textId="77777777" w:rsidR="00950AFF" w:rsidRDefault="001B1E84" w:rsidP="005D2406">
      <w:pPr>
        <w:pStyle w:val="BodyText"/>
        <w:rPr>
          <w:noProof/>
        </w:rPr>
      </w:pPr>
      <w:r>
        <w:rPr>
          <w:noProof/>
          <w:lang w:val="en-IE" w:eastAsia="en-IE"/>
        </w:rPr>
        <mc:AlternateContent>
          <mc:Choice Requires="wps">
            <w:drawing>
              <wp:anchor distT="0" distB="0" distL="114300" distR="114300" simplePos="0" relativeHeight="251680768" behindDoc="1" locked="0" layoutInCell="1" allowOverlap="1" wp14:anchorId="20980440" wp14:editId="02E7D92E">
                <wp:simplePos x="0" y="0"/>
                <wp:positionH relativeFrom="page">
                  <wp:posOffset>456565</wp:posOffset>
                </wp:positionH>
                <wp:positionV relativeFrom="page">
                  <wp:posOffset>628650</wp:posOffset>
                </wp:positionV>
                <wp:extent cx="6744335" cy="1304925"/>
                <wp:effectExtent l="0" t="0" r="0" b="0"/>
                <wp:wrapNone/>
                <wp:docPr id="56"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1304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1F6F4E" w14:textId="77777777" w:rsidR="00FC2D17" w:rsidRDefault="001B1E84">
                            <w:r>
                              <w:rPr>
                                <w:noProof/>
                                <w:lang w:val="en-IE" w:eastAsia="en-IE"/>
                              </w:rPr>
                              <w:drawing>
                                <wp:inline distT="0" distB="0" distL="0" distR="0" wp14:anchorId="5099EDBF" wp14:editId="3C4290F4">
                                  <wp:extent cx="6858000" cy="1600200"/>
                                  <wp:effectExtent l="0" t="0" r="0" b="0"/>
                                  <wp:docPr id="64" name="Picture 1"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i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16002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69A18" id="_x0000_t202" coordsize="21600,21600" o:spt="202" path="m,l,21600r21600,l21600,xe">
                <v:stroke joinstyle="miter"/>
                <v:path gradientshapeok="t" o:connecttype="rect"/>
              </v:shapetype>
              <v:shape id="Text Box 334" o:spid="_x0000_s1026" type="#_x0000_t202" style="position:absolute;left:0;text-align:left;margin-left:35.95pt;margin-top:49.5pt;width:531.05pt;height:102.7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" filled="f" stroked="f">
                <v:textbox inset=",7.2pt,,7.2pt">
                  <w:txbxContent>
                    <w:p w:rsidR="00FC2D17" w:rsidRDefault="001B1E84">
                      <w:r>
                        <w:rPr>
                          <w:noProof/>
                          <w:lang w:val="en-IE" w:eastAsia="en-IE"/>
                        </w:rPr>
                        <w:drawing>
                          <wp:inline distT="0" distB="0" distL="0" distR="0" wp14:anchorId="7AB8F9DB" wp14:editId="255648A3">
                            <wp:extent cx="6858000" cy="1600200"/>
                            <wp:effectExtent l="0" t="0" r="0" b="0"/>
                            <wp:docPr id="64" name="Picture 1"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i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600200"/>
                                    </a:xfrm>
                                    <a:prstGeom prst="rect">
                                      <a:avLst/>
                                    </a:prstGeom>
                                    <a:noFill/>
                                    <a:ln>
                                      <a:noFill/>
                                    </a:ln>
                                  </pic:spPr>
                                </pic:pic>
                              </a:graphicData>
                            </a:graphic>
                          </wp:inline>
                        </w:drawing>
                      </w:r>
                    </w:p>
                  </w:txbxContent>
                </v:textbox>
                <w10:wrap anchorx="page" anchory="page"/>
              </v:shape>
            </w:pict>
          </mc:Fallback>
        </mc:AlternateContent>
      </w:r>
      <w:r>
        <w:rPr>
          <w:noProof/>
          <w:lang w:val="en-IE" w:eastAsia="en-IE"/>
        </w:rPr>
        <mc:AlternateContent>
          <mc:Choice Requires="wps">
            <w:drawing>
              <wp:anchor distT="0" distB="0" distL="114300" distR="114300" simplePos="0" relativeHeight="251671552" behindDoc="0" locked="0" layoutInCell="1" allowOverlap="1" wp14:anchorId="13836998" wp14:editId="3376A252">
                <wp:simplePos x="0" y="0"/>
                <wp:positionH relativeFrom="page">
                  <wp:posOffset>456565</wp:posOffset>
                </wp:positionH>
                <wp:positionV relativeFrom="page">
                  <wp:posOffset>457200</wp:posOffset>
                </wp:positionV>
                <wp:extent cx="6858000" cy="1597660"/>
                <wp:effectExtent l="0" t="0" r="19050" b="40640"/>
                <wp:wrapNone/>
                <wp:docPr id="51"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597660"/>
                        </a:xfrm>
                        <a:prstGeom prst="rect">
                          <a:avLst/>
                        </a:prstGeom>
                        <a:solidFill>
                          <a:schemeClr val="bg1"/>
                        </a:solidFill>
                        <a:ln>
                          <a:noFill/>
                        </a:ln>
                        <a:effectLst>
                          <a:outerShdw dist="28398" dir="3806097" algn="ctr" rotWithShape="0">
                            <a:schemeClr val="accent2">
                              <a:lumMod val="50000"/>
                              <a:lumOff val="0"/>
                            </a:schemeClr>
                          </a:outerShdw>
                        </a:effectLst>
                        <a:extLst/>
                      </wps:spPr>
                      <wps:txbx>
                        <w:txbxContent>
                          <w:tbl>
                            <w:tblPr>
                              <w:tblW w:w="0" w:type="auto"/>
                              <w:tblInd w:w="100"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10352"/>
                            </w:tblGrid>
                            <w:tr w:rsidR="009F30D6" w14:paraId="44B76B02" w14:textId="77777777" w:rsidTr="009F30D6">
                              <w:trPr>
                                <w:trHeight w:val="2370"/>
                              </w:trPr>
                              <w:tc>
                                <w:tcPr>
                                  <w:tcW w:w="10635" w:type="dxa"/>
                                  <w:tcBorders>
                                    <w:top w:val="dashDotStroked" w:sz="24" w:space="0" w:color="5AB9F6" w:themeColor="background2" w:themeShade="BF"/>
                                    <w:left w:val="dashDotStroked" w:sz="24" w:space="0" w:color="5AB9F6" w:themeColor="background2" w:themeShade="BF"/>
                                    <w:bottom w:val="dashDotStroked" w:sz="24" w:space="0" w:color="5AB9F6" w:themeColor="background2" w:themeShade="BF"/>
                                    <w:right w:val="dashDotStroked" w:sz="24" w:space="0" w:color="5AB9F6" w:themeColor="background2" w:themeShade="BF"/>
                                  </w:tcBorders>
                                </w:tcPr>
                                <w:p w14:paraId="3F11B6E1" w14:textId="77777777" w:rsidR="009F30D6" w:rsidRPr="009F30D6" w:rsidRDefault="009F30D6" w:rsidP="009F30D6">
                                  <w:pPr>
                                    <w:pStyle w:val="Masthead"/>
                                    <w:ind w:left="152"/>
                                    <w:rPr>
                                      <w:color w:val="auto"/>
                                      <w:sz w:val="72"/>
                                      <w:szCs w:val="72"/>
                                    </w:rPr>
                                  </w:pPr>
                                  <w:r>
                                    <w:rPr>
                                      <w:sz w:val="72"/>
                                      <w:szCs w:val="72"/>
                                    </w:rPr>
                                    <w:t xml:space="preserve">      </w:t>
                                  </w:r>
                                  <w:r w:rsidRPr="009F30D6">
                                    <w:rPr>
                                      <w:color w:val="auto"/>
                                      <w:sz w:val="72"/>
                                      <w:szCs w:val="72"/>
                                    </w:rPr>
                                    <w:t>S.F.X Student Council</w:t>
                                  </w:r>
                                </w:p>
                                <w:p w14:paraId="25A1A158" w14:textId="77777777" w:rsidR="009F30D6" w:rsidRDefault="009F30D6" w:rsidP="009F30D6">
                                  <w:pPr>
                                    <w:pStyle w:val="Masthead"/>
                                    <w:ind w:left="152"/>
                                    <w:rPr>
                                      <w:sz w:val="72"/>
                                      <w:szCs w:val="72"/>
                                    </w:rPr>
                                  </w:pPr>
                                  <w:r w:rsidRPr="009F30D6">
                                    <w:rPr>
                                      <w:color w:val="auto"/>
                                      <w:sz w:val="72"/>
                                      <w:szCs w:val="72"/>
                                    </w:rPr>
                                    <w:t xml:space="preserve">              News letter</w:t>
                                  </w:r>
                                </w:p>
                              </w:tc>
                            </w:tr>
                          </w:tbl>
                          <w:p w14:paraId="4B9114DA" w14:textId="77777777" w:rsidR="000848F3" w:rsidRPr="009F30D6" w:rsidRDefault="000848F3" w:rsidP="009F30D6">
                            <w:pPr>
                              <w:rPr>
                                <w:color w:val="auto"/>
                                <w:sz w:val="72"/>
                                <w:szCs w:val="72"/>
                              </w:rPr>
                            </w:pP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36998" id="_x0000_t202" coordsize="21600,21600" o:spt="202" path="m,l,21600r21600,l21600,xe">
                <v:stroke joinstyle="miter"/>
                <v:path gradientshapeok="t" o:connecttype="rect"/>
              </v:shapetype>
              <v:shape id="Text Box 276" o:spid="_x0000_s1027" type="#_x0000_t202" style="position:absolute;left:0;text-align:left;margin-left:35.95pt;margin-top:36pt;width:540pt;height:125.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" fillcolor="white [3212]" stroked="f">
                <v:shadow on="t" color="#1a4070 [1605]" offset="1pt"/>
                <v:textbox inset=",,,0">
                  <w:txbxContent>
                    <w:tbl>
                      <w:tblPr>
                        <w:tblW w:w="0" w:type="auto"/>
                        <w:tblInd w:w="100"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10352"/>
                      </w:tblGrid>
                      <w:tr w:rsidR="009F30D6" w14:paraId="44B76B02" w14:textId="77777777" w:rsidTr="009F30D6">
                        <w:trPr>
                          <w:trHeight w:val="2370"/>
                        </w:trPr>
                        <w:tc>
                          <w:tcPr>
                            <w:tcW w:w="10635" w:type="dxa"/>
                            <w:tcBorders>
                              <w:top w:val="dashDotStroked" w:sz="24" w:space="0" w:color="5AB9F6" w:themeColor="background2" w:themeShade="BF"/>
                              <w:left w:val="dashDotStroked" w:sz="24" w:space="0" w:color="5AB9F6" w:themeColor="background2" w:themeShade="BF"/>
                              <w:bottom w:val="dashDotStroked" w:sz="24" w:space="0" w:color="5AB9F6" w:themeColor="background2" w:themeShade="BF"/>
                              <w:right w:val="dashDotStroked" w:sz="24" w:space="0" w:color="5AB9F6" w:themeColor="background2" w:themeShade="BF"/>
                            </w:tcBorders>
                          </w:tcPr>
                          <w:p w14:paraId="3F11B6E1" w14:textId="77777777" w:rsidR="009F30D6" w:rsidRPr="009F30D6" w:rsidRDefault="009F30D6" w:rsidP="009F30D6">
                            <w:pPr>
                              <w:pStyle w:val="Masthead"/>
                              <w:ind w:left="152"/>
                              <w:rPr>
                                <w:color w:val="auto"/>
                                <w:sz w:val="72"/>
                                <w:szCs w:val="72"/>
                              </w:rPr>
                            </w:pPr>
                            <w:r>
                              <w:rPr>
                                <w:sz w:val="72"/>
                                <w:szCs w:val="72"/>
                              </w:rPr>
                              <w:t xml:space="preserve">      </w:t>
                            </w:r>
                            <w:r w:rsidRPr="009F30D6">
                              <w:rPr>
                                <w:color w:val="auto"/>
                                <w:sz w:val="72"/>
                                <w:szCs w:val="72"/>
                              </w:rPr>
                              <w:t>S.F.X Student Council</w:t>
                            </w:r>
                          </w:p>
                          <w:p w14:paraId="25A1A158" w14:textId="77777777" w:rsidR="009F30D6" w:rsidRDefault="009F30D6" w:rsidP="009F30D6">
                            <w:pPr>
                              <w:pStyle w:val="Masthead"/>
                              <w:ind w:left="152"/>
                              <w:rPr>
                                <w:sz w:val="72"/>
                                <w:szCs w:val="72"/>
                              </w:rPr>
                            </w:pPr>
                            <w:r w:rsidRPr="009F30D6">
                              <w:rPr>
                                <w:color w:val="auto"/>
                                <w:sz w:val="72"/>
                                <w:szCs w:val="72"/>
                              </w:rPr>
                              <w:t xml:space="preserve">              News letter</w:t>
                            </w:r>
                          </w:p>
                        </w:tc>
                      </w:tr>
                    </w:tbl>
                    <w:p w14:paraId="4B9114DA" w14:textId="77777777" w:rsidR="000848F3" w:rsidRPr="009F30D6" w:rsidRDefault="000848F3" w:rsidP="009F30D6">
                      <w:pPr>
                        <w:rPr>
                          <w:color w:val="auto"/>
                          <w:sz w:val="72"/>
                          <w:szCs w:val="72"/>
                        </w:rPr>
                      </w:pPr>
                    </w:p>
                  </w:txbxContent>
                </v:textbox>
                <w10:wrap anchorx="page" anchory="page"/>
              </v:shape>
            </w:pict>
          </mc:Fallback>
        </mc:AlternateContent>
      </w:r>
      <w:r>
        <w:rPr>
          <w:noProof/>
          <w:lang w:val="en-IE" w:eastAsia="en-IE"/>
        </w:rPr>
        <mc:AlternateContent>
          <mc:Choice Requires="wps">
            <w:drawing>
              <wp:anchor distT="0" distB="0" distL="114300" distR="114300" simplePos="0" relativeHeight="251672576" behindDoc="0" locked="0" layoutInCell="1" allowOverlap="1" wp14:anchorId="693DF3CF" wp14:editId="08BF4C1B">
                <wp:simplePos x="0" y="0"/>
                <wp:positionH relativeFrom="page">
                  <wp:posOffset>594360</wp:posOffset>
                </wp:positionH>
                <wp:positionV relativeFrom="page">
                  <wp:posOffset>571500</wp:posOffset>
                </wp:positionV>
                <wp:extent cx="3314700" cy="231775"/>
                <wp:effectExtent l="3810" t="0" r="0" b="0"/>
                <wp:wrapSquare wrapText="bothSides"/>
                <wp:docPr id="50"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95A6B" w14:textId="77777777" w:rsidR="000848F3" w:rsidRPr="009849BC" w:rsidRDefault="001B1E84" w:rsidP="009849BC">
                            <w:pPr>
                              <w:pStyle w:val="VolumeandIssue"/>
                            </w:pPr>
                            <w: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7B8A84" id="Text Box 277" o:spid="_x0000_s1028" type="#_x0000_t202" style="position:absolute;left:0;text-align:left;margin-left:46.8pt;margin-top:45pt;width:261pt;height:18.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quQIAAMM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" filled="f" stroked="f">
                <v:textbox style="mso-fit-shape-to-text:t">
                  <w:txbxContent>
                    <w:p w:rsidR="000848F3" w:rsidRPr="009849BC" w:rsidRDefault="001B1E84" w:rsidP="009849BC">
                      <w:pPr>
                        <w:pStyle w:val="VolumeandIssue"/>
                      </w:pPr>
                      <w:r>
                        <w:t xml:space="preserve"> </w:t>
                      </w:r>
                    </w:p>
                  </w:txbxContent>
                </v:textbox>
                <w10:wrap type="square" anchorx="page" anchory="page"/>
              </v:shape>
            </w:pict>
          </mc:Fallback>
        </mc:AlternateContent>
      </w:r>
      <w:r>
        <w:rPr>
          <w:noProof/>
          <w:lang w:val="en-IE" w:eastAsia="en-IE"/>
        </w:rPr>
        <mc:AlternateContent>
          <mc:Choice Requires="wps">
            <w:drawing>
              <wp:anchor distT="0" distB="0" distL="114300" distR="114300" simplePos="0" relativeHeight="251651072" behindDoc="0" locked="0" layoutInCell="1" allowOverlap="1" wp14:anchorId="2DD75D9C" wp14:editId="3A2EED2F">
                <wp:simplePos x="0" y="0"/>
                <wp:positionH relativeFrom="page">
                  <wp:posOffset>2540000</wp:posOffset>
                </wp:positionH>
                <wp:positionV relativeFrom="page">
                  <wp:posOffset>3149600</wp:posOffset>
                </wp:positionV>
                <wp:extent cx="91440" cy="91440"/>
                <wp:effectExtent l="0" t="0" r="0" b="0"/>
                <wp:wrapNone/>
                <wp:docPr id="49"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2D05B" w14:textId="77777777"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5E24C" id="Text Box 144" o:spid="_x0000_s1029" type="#_x0000_t202" style="position:absolute;left:0;text-align:left;margin-left:200pt;margin-top:24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58sQIAALs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CIwbnyxAgAAuwUAAA4A&#10;AAAAAAAAAAAAAAAALgIAAGRycy9lMm9Eb2MueG1sUEsBAi0AFAAGAAgAAAAhANp5VT/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Pr>
          <w:noProof/>
          <w:lang w:val="en-IE" w:eastAsia="en-IE"/>
        </w:rPr>
        <mc:AlternateContent>
          <mc:Choice Requires="wps">
            <w:drawing>
              <wp:anchor distT="0" distB="0" distL="114300" distR="114300" simplePos="0" relativeHeight="251668480" behindDoc="0" locked="0" layoutInCell="1" allowOverlap="1" wp14:anchorId="354DF0CD" wp14:editId="0A1BC251">
                <wp:simplePos x="0" y="0"/>
                <wp:positionH relativeFrom="page">
                  <wp:posOffset>476250</wp:posOffset>
                </wp:positionH>
                <wp:positionV relativeFrom="page">
                  <wp:posOffset>1638300</wp:posOffset>
                </wp:positionV>
                <wp:extent cx="6810375" cy="0"/>
                <wp:effectExtent l="0" t="0" r="0" b="0"/>
                <wp:wrapNone/>
                <wp:docPr id="48"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9CA505" id="Line 262"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" stroked="f">
                <w10:wrap anchorx="page" anchory="page"/>
              </v:line>
            </w:pict>
          </mc:Fallback>
        </mc:AlternateContent>
      </w:r>
      <w:r>
        <w:rPr>
          <w:noProof/>
          <w:lang w:val="en-IE" w:eastAsia="en-IE"/>
        </w:rPr>
        <mc:AlternateContent>
          <mc:Choice Requires="wps">
            <w:drawing>
              <wp:anchor distT="0" distB="0" distL="114300" distR="114300" simplePos="0" relativeHeight="251653120" behindDoc="0" locked="0" layoutInCell="1" allowOverlap="1" wp14:anchorId="65FA48BB" wp14:editId="4DC52DB0">
                <wp:simplePos x="0" y="0"/>
                <wp:positionH relativeFrom="page">
                  <wp:posOffset>2529840</wp:posOffset>
                </wp:positionH>
                <wp:positionV relativeFrom="page">
                  <wp:posOffset>6601460</wp:posOffset>
                </wp:positionV>
                <wp:extent cx="91440" cy="91440"/>
                <wp:effectExtent l="0" t="635" r="0" b="3175"/>
                <wp:wrapNone/>
                <wp:docPr id="47"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082EA" w14:textId="77777777"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008D4" id="Text Box 148" o:spid="_x0000_s1030" type="#_x0000_t202" style="position:absolute;left:0;text-align:left;margin-left:199.2pt;margin-top:519.8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" filled="f" stroked="f">
                <v:textbox inset="0,0,0,0">
                  <w:txbxContent>
                    <w:p w:rsidR="005B7866" w:rsidRDefault="005B7866" w:rsidP="00103E9E">
                      <w:pPr>
                        <w:pStyle w:val="BodyText"/>
                      </w:pPr>
                    </w:p>
                  </w:txbxContent>
                </v:textbox>
                <w10:wrap anchorx="page" anchory="page"/>
              </v:shape>
            </w:pict>
          </mc:Fallback>
        </mc:AlternateContent>
      </w:r>
      <w:r>
        <w:rPr>
          <w:noProof/>
          <w:lang w:val="en-IE" w:eastAsia="en-IE"/>
        </w:rPr>
        <mc:AlternateContent>
          <mc:Choice Requires="wps">
            <w:drawing>
              <wp:anchor distT="0" distB="0" distL="114300" distR="114300" simplePos="0" relativeHeight="251676672" behindDoc="0" locked="0" layoutInCell="1" allowOverlap="1" wp14:anchorId="2076872A" wp14:editId="7E2C2202">
                <wp:simplePos x="0" y="0"/>
                <wp:positionH relativeFrom="page">
                  <wp:posOffset>594360</wp:posOffset>
                </wp:positionH>
                <wp:positionV relativeFrom="page">
                  <wp:posOffset>2296160</wp:posOffset>
                </wp:positionV>
                <wp:extent cx="1767840" cy="184150"/>
                <wp:effectExtent l="13335" t="10160" r="9525" b="15240"/>
                <wp:wrapNone/>
                <wp:docPr id="46"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184150"/>
                        </a:xfrm>
                        <a:prstGeom prst="rect">
                          <a:avLst/>
                        </a:prstGeom>
                        <a:solidFill>
                          <a:schemeClr val="lt1">
                            <a:lumMod val="100000"/>
                            <a:lumOff val="0"/>
                          </a:schemeClr>
                        </a:solidFill>
                        <a:ln w="12700" cmpd="sng" algn="ctr">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961BB60" w14:textId="77777777" w:rsidR="001904ED" w:rsidRPr="001B1E84" w:rsidRDefault="001B1E84" w:rsidP="00441886">
                            <w:pPr>
                              <w:pStyle w:val="NewsletterDate"/>
                              <w:rPr>
                                <w:color w:val="000000" w:themeColor="text1"/>
                              </w:rPr>
                            </w:pPr>
                            <w:r w:rsidRPr="001B1E84">
                              <w:rPr>
                                <w:color w:val="000000" w:themeColor="text1"/>
                              </w:rPr>
                              <w:t xml:space="preserve">MARCH EDITTION </w:t>
                            </w:r>
                            <w:r w:rsidR="001842CD">
                              <w:rPr>
                                <w:color w:val="000000" w:themeColor="text1"/>
                              </w:rPr>
                              <w:t>2019</w:t>
                            </w: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3BB8DD" id="Text Box 324" o:spid="_x0000_s1031" type="#_x0000_t202" style="position:absolute;left:0;text-align:left;margin-left:46.8pt;margin-top:180.8pt;width:139.2pt;height:1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" fillcolor="white [3201]" strokecolor="#4584d3 [3205]" strokeweight="1pt">
                <v:stroke dashstyle="dash"/>
                <v:shadow color="#868686"/>
                <v:textbox style="mso-fit-shape-to-text:t" inset=",0,,0">
                  <w:txbxContent>
                    <w:p w:rsidR="001904ED" w:rsidRPr="001B1E84" w:rsidRDefault="001B1E84" w:rsidP="00441886">
                      <w:pPr>
                        <w:pStyle w:val="NewsletterDate"/>
                        <w:rPr>
                          <w:color w:val="000000" w:themeColor="text1"/>
                        </w:rPr>
                      </w:pPr>
                      <w:r w:rsidRPr="001B1E84">
                        <w:rPr>
                          <w:color w:val="000000" w:themeColor="text1"/>
                        </w:rPr>
                        <w:t xml:space="preserve">MARCH EDITTION </w:t>
                      </w:r>
                      <w:r w:rsidR="001842CD">
                        <w:rPr>
                          <w:color w:val="000000" w:themeColor="text1"/>
                        </w:rPr>
                        <w:t>2019</w:t>
                      </w:r>
                    </w:p>
                  </w:txbxContent>
                </v:textbox>
                <w10:wrap anchorx="page" anchory="page"/>
              </v:shape>
            </w:pict>
          </mc:Fallback>
        </mc:AlternateContent>
      </w:r>
    </w:p>
    <w:p w14:paraId="3ED477F1" w14:textId="77777777" w:rsidR="00950AFF" w:rsidRPr="00950AFF" w:rsidRDefault="00950AFF" w:rsidP="00950AFF"/>
    <w:p w14:paraId="780A3B3A" w14:textId="77777777" w:rsidR="00950AFF" w:rsidRPr="00950AFF" w:rsidRDefault="00950AFF" w:rsidP="00950AFF"/>
    <w:p w14:paraId="3B8F28BD" w14:textId="77777777" w:rsidR="00950AFF" w:rsidRPr="00950AFF" w:rsidRDefault="00950AFF" w:rsidP="00950AFF"/>
    <w:p w14:paraId="7E1AC07C" w14:textId="77777777" w:rsidR="00950AFF" w:rsidRPr="00950AFF" w:rsidRDefault="00950AFF" w:rsidP="00950AFF"/>
    <w:p w14:paraId="63574F7A" w14:textId="77777777" w:rsidR="00950AFF" w:rsidRPr="00950AFF" w:rsidRDefault="00950AFF" w:rsidP="00950AFF"/>
    <w:p w14:paraId="2790F408" w14:textId="77777777" w:rsidR="00950AFF" w:rsidRPr="00950AFF" w:rsidRDefault="00950AFF" w:rsidP="00950AFF"/>
    <w:tbl>
      <w:tblPr>
        <w:tblpPr w:leftFromText="180" w:rightFromText="180" w:vertAnchor="text" w:tblpX="3379" w:tblpY="2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5"/>
        <w:gridCol w:w="3660"/>
      </w:tblGrid>
      <w:tr w:rsidR="00314824" w14:paraId="6FD35011" w14:textId="77777777" w:rsidTr="00314824">
        <w:trPr>
          <w:trHeight w:val="3015"/>
        </w:trPr>
        <w:tc>
          <w:tcPr>
            <w:tcW w:w="3045" w:type="dxa"/>
            <w:vMerge w:val="restart"/>
            <w:tcBorders>
              <w:top w:val="dashDotStroked" w:sz="24" w:space="0" w:color="5AB9F6" w:themeColor="background2" w:themeShade="BF"/>
              <w:left w:val="dashDotStroked" w:sz="24" w:space="0" w:color="5AB9F6" w:themeColor="background2" w:themeShade="BF"/>
              <w:right w:val="dashDotStroked" w:sz="24" w:space="0" w:color="5AB9F6" w:themeColor="background2" w:themeShade="BF"/>
            </w:tcBorders>
          </w:tcPr>
          <w:p w14:paraId="7EEEA248" w14:textId="77777777" w:rsidR="00314824" w:rsidRDefault="00314824" w:rsidP="00314824">
            <w:pPr>
              <w:pStyle w:val="BodyText"/>
              <w:rPr>
                <w:sz w:val="24"/>
                <w:szCs w:val="24"/>
                <w:u w:val="thick"/>
              </w:rPr>
            </w:pPr>
            <w:r>
              <w:rPr>
                <w:sz w:val="24"/>
                <w:szCs w:val="24"/>
              </w:rPr>
              <w:t xml:space="preserve">     </w:t>
            </w:r>
            <w:proofErr w:type="gramStart"/>
            <w:r>
              <w:rPr>
                <w:sz w:val="24"/>
                <w:szCs w:val="24"/>
                <w:u w:val="thick"/>
              </w:rPr>
              <w:t>Non Uniform</w:t>
            </w:r>
            <w:proofErr w:type="gramEnd"/>
            <w:r>
              <w:rPr>
                <w:sz w:val="24"/>
                <w:szCs w:val="24"/>
                <w:u w:val="thick"/>
              </w:rPr>
              <w:t xml:space="preserve"> Day!!!</w:t>
            </w:r>
          </w:p>
          <w:p w14:paraId="23D49A05" w14:textId="77777777" w:rsidR="00314824" w:rsidRPr="00820485" w:rsidRDefault="00314824" w:rsidP="00314824">
            <w:pPr>
              <w:pStyle w:val="BodyText"/>
              <w:rPr>
                <w:sz w:val="24"/>
                <w:szCs w:val="24"/>
              </w:rPr>
            </w:pPr>
            <w:r w:rsidRPr="00820485">
              <w:rPr>
                <w:sz w:val="24"/>
                <w:szCs w:val="24"/>
              </w:rPr>
              <w:t xml:space="preserve">We’re </w:t>
            </w:r>
            <w:r>
              <w:rPr>
                <w:sz w:val="24"/>
                <w:szCs w:val="24"/>
              </w:rPr>
              <w:t>having a non uniform day on Friday the 8</w:t>
            </w:r>
            <w:r>
              <w:rPr>
                <w:sz w:val="24"/>
                <w:szCs w:val="24"/>
                <w:vertAlign w:val="superscript"/>
              </w:rPr>
              <w:t>th</w:t>
            </w:r>
            <w:r>
              <w:rPr>
                <w:sz w:val="24"/>
                <w:szCs w:val="24"/>
              </w:rPr>
              <w:t xml:space="preserve"> of March. You only </w:t>
            </w:r>
            <w:proofErr w:type="gramStart"/>
            <w:r>
              <w:rPr>
                <w:sz w:val="24"/>
                <w:szCs w:val="24"/>
              </w:rPr>
              <w:t>have to</w:t>
            </w:r>
            <w:proofErr w:type="gramEnd"/>
            <w:r>
              <w:rPr>
                <w:sz w:val="24"/>
                <w:szCs w:val="24"/>
              </w:rPr>
              <w:t xml:space="preserve"> bring in two euro and the money will be going back into the school and put towards girls GAA team jersey</w:t>
            </w:r>
            <w:r w:rsidR="00A57517">
              <w:rPr>
                <w:sz w:val="24"/>
                <w:szCs w:val="24"/>
              </w:rPr>
              <w:t>s</w:t>
            </w:r>
            <w:r>
              <w:rPr>
                <w:sz w:val="24"/>
                <w:szCs w:val="24"/>
              </w:rPr>
              <w:t xml:space="preserve"> and left overs will be put towards soccer jerseys. </w:t>
            </w:r>
            <w:proofErr w:type="gramStart"/>
            <w:r>
              <w:rPr>
                <w:sz w:val="24"/>
                <w:szCs w:val="24"/>
              </w:rPr>
              <w:t>So</w:t>
            </w:r>
            <w:proofErr w:type="gramEnd"/>
            <w:r>
              <w:rPr>
                <w:sz w:val="24"/>
                <w:szCs w:val="24"/>
              </w:rPr>
              <w:t xml:space="preserve"> don’t forget to bring in your two euro</w:t>
            </w:r>
            <w:r w:rsidR="00A57517">
              <w:rPr>
                <w:sz w:val="24"/>
                <w:szCs w:val="24"/>
              </w:rPr>
              <w:t>!!!</w:t>
            </w:r>
          </w:p>
        </w:tc>
        <w:tc>
          <w:tcPr>
            <w:tcW w:w="3660" w:type="dxa"/>
            <w:tcBorders>
              <w:bottom w:val="doubleWave" w:sz="6" w:space="0" w:color="5AB9F6" w:themeColor="background2" w:themeShade="BF"/>
            </w:tcBorders>
            <w:shd w:val="clear" w:color="auto" w:fill="auto"/>
          </w:tcPr>
          <w:p w14:paraId="2E258104" w14:textId="77777777" w:rsidR="00314824" w:rsidRDefault="00310EB0" w:rsidP="00314824">
            <w:r>
              <w:rPr>
                <w:noProof/>
                <w:lang w:val="en-IE" w:eastAsia="en-IE"/>
              </w:rPr>
              <mc:AlternateContent>
                <mc:Choice Requires="wps">
                  <w:drawing>
                    <wp:anchor distT="0" distB="0" distL="114300" distR="114300" simplePos="0" relativeHeight="251695104" behindDoc="0" locked="0" layoutInCell="1" allowOverlap="1" wp14:anchorId="7E219910" wp14:editId="69FA0235">
                      <wp:simplePos x="0" y="0"/>
                      <wp:positionH relativeFrom="page">
                        <wp:posOffset>492234</wp:posOffset>
                      </wp:positionH>
                      <wp:positionV relativeFrom="page">
                        <wp:posOffset>440865</wp:posOffset>
                      </wp:positionV>
                      <wp:extent cx="1393114" cy="865926"/>
                      <wp:effectExtent l="95250" t="304800" r="74295" b="315595"/>
                      <wp:wrapNone/>
                      <wp:docPr id="20" name="Text Box 20"/>
                      <wp:cNvGraphicFramePr/>
                      <a:graphic xmlns:a="http://schemas.openxmlformats.org/drawingml/2006/main">
                        <a:graphicData uri="http://schemas.microsoft.com/office/word/2010/wordprocessingShape">
                          <wps:wsp>
                            <wps:cNvSpPr txBox="1"/>
                            <wps:spPr>
                              <a:xfrm rot="1820622">
                                <a:off x="0" y="0"/>
                                <a:ext cx="1393114" cy="8659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6A2390" w14:textId="77777777" w:rsidR="00310EB0" w:rsidRPr="00A57517" w:rsidRDefault="00310EB0" w:rsidP="00601A61">
                                  <w:pPr>
                                    <w:rPr>
                                      <w:b/>
                                      <w:color w:val="000000" w:themeColor="text1"/>
                                      <w:sz w:val="18"/>
                                      <w:szCs w:val="18"/>
                                    </w:rPr>
                                  </w:pPr>
                                  <w:r w:rsidRPr="00601A61">
                                    <w:rPr>
                                      <w:b/>
                                      <w:color w:val="000000" w:themeColor="text1"/>
                                      <w:sz w:val="18"/>
                                      <w:szCs w:val="18"/>
                                    </w:rPr>
                                    <w:t xml:space="preserve">The debating team made it </w:t>
                                  </w:r>
                                  <w:r w:rsidR="00A57517" w:rsidRPr="00601A61">
                                    <w:rPr>
                                      <w:b/>
                                      <w:color w:val="000000" w:themeColor="text1"/>
                                      <w:sz w:val="18"/>
                                      <w:szCs w:val="18"/>
                                    </w:rPr>
                                    <w:t>to the finals on Friday,15</w:t>
                                  </w:r>
                                  <w:r w:rsidR="00A57517" w:rsidRPr="00601A61">
                                    <w:rPr>
                                      <w:b/>
                                      <w:color w:val="000000" w:themeColor="text1"/>
                                      <w:sz w:val="18"/>
                                      <w:szCs w:val="18"/>
                                      <w:vertAlign w:val="superscript"/>
                                    </w:rPr>
                                    <w:t>th</w:t>
                                  </w:r>
                                  <w:r w:rsidR="001842CD" w:rsidRPr="00601A61">
                                    <w:rPr>
                                      <w:b/>
                                      <w:color w:val="000000" w:themeColor="text1"/>
                                      <w:sz w:val="18"/>
                                      <w:szCs w:val="18"/>
                                    </w:rPr>
                                    <w:t xml:space="preserve"> March in Dublin City Council Civic O</w:t>
                                  </w:r>
                                  <w:r w:rsidR="00A57517" w:rsidRPr="00601A61">
                                    <w:rPr>
                                      <w:b/>
                                      <w:color w:val="000000" w:themeColor="text1"/>
                                      <w:sz w:val="18"/>
                                      <w:szCs w:val="18"/>
                                    </w:rPr>
                                    <w:t>ffices!!!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margin-left:38.75pt;margin-top:34.7pt;width:109.7pt;height:68.2pt;rotation:1988605fd;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" fillcolor="white [3201]" strokeweight=".5pt">
                      <v:textbox>
                        <w:txbxContent>
                          <w:p w:rsidR="00310EB0" w:rsidRPr="00A57517" w:rsidRDefault="00310EB0" w:rsidP="00601A61">
                            <w:pPr>
                              <w:rPr>
                                <w:b/>
                                <w:color w:val="000000" w:themeColor="text1"/>
                                <w:sz w:val="18"/>
                                <w:szCs w:val="18"/>
                              </w:rPr>
                            </w:pPr>
                            <w:r w:rsidRPr="00601A61">
                              <w:rPr>
                                <w:b/>
                                <w:color w:val="000000" w:themeColor="text1"/>
                                <w:sz w:val="18"/>
                                <w:szCs w:val="18"/>
                              </w:rPr>
                              <w:t xml:space="preserve">The debating team made it </w:t>
                            </w:r>
                            <w:r w:rsidR="00A57517" w:rsidRPr="00601A61">
                              <w:rPr>
                                <w:b/>
                                <w:color w:val="000000" w:themeColor="text1"/>
                                <w:sz w:val="18"/>
                                <w:szCs w:val="18"/>
                              </w:rPr>
                              <w:t>to the finals on Friday,15</w:t>
                            </w:r>
                            <w:r w:rsidR="00A57517" w:rsidRPr="00601A61">
                              <w:rPr>
                                <w:b/>
                                <w:color w:val="000000" w:themeColor="text1"/>
                                <w:sz w:val="18"/>
                                <w:szCs w:val="18"/>
                                <w:vertAlign w:val="superscript"/>
                              </w:rPr>
                              <w:t>th</w:t>
                            </w:r>
                            <w:r w:rsidR="001842CD" w:rsidRPr="00601A61">
                              <w:rPr>
                                <w:b/>
                                <w:color w:val="000000" w:themeColor="text1"/>
                                <w:sz w:val="18"/>
                                <w:szCs w:val="18"/>
                              </w:rPr>
                              <w:t xml:space="preserve"> March in Dublin City Council Civic O</w:t>
                            </w:r>
                            <w:r w:rsidR="00A57517" w:rsidRPr="00601A61">
                              <w:rPr>
                                <w:b/>
                                <w:color w:val="000000" w:themeColor="text1"/>
                                <w:sz w:val="18"/>
                                <w:szCs w:val="18"/>
                              </w:rPr>
                              <w:t>ffices!!!</w:t>
                            </w:r>
                          </w:p>
                        </w:txbxContent>
                      </v:textbox>
                      <w10:wrap anchorx="page" anchory="page"/>
                    </v:shape>
                  </w:pict>
                </mc:Fallback>
              </mc:AlternateContent>
            </w:r>
          </w:p>
        </w:tc>
      </w:tr>
      <w:tr w:rsidR="00314824" w14:paraId="43F75454" w14:textId="77777777" w:rsidTr="00314824">
        <w:trPr>
          <w:trHeight w:val="1245"/>
        </w:trPr>
        <w:tc>
          <w:tcPr>
            <w:tcW w:w="3045" w:type="dxa"/>
            <w:vMerge/>
            <w:tcBorders>
              <w:left w:val="dashDotStroked" w:sz="24" w:space="0" w:color="5AB9F6" w:themeColor="background2" w:themeShade="BF"/>
              <w:bottom w:val="dashDotStroked" w:sz="24" w:space="0" w:color="5AB9F6" w:themeColor="background2" w:themeShade="BF"/>
              <w:right w:val="dashDotStroked" w:sz="24" w:space="0" w:color="5AB9F6" w:themeColor="background2" w:themeShade="BF"/>
            </w:tcBorders>
          </w:tcPr>
          <w:p w14:paraId="18B37F4F" w14:textId="77777777" w:rsidR="00314824" w:rsidRDefault="00314824" w:rsidP="00314824">
            <w:pPr>
              <w:pStyle w:val="BodyText"/>
              <w:rPr>
                <w:sz w:val="24"/>
                <w:szCs w:val="24"/>
              </w:rPr>
            </w:pPr>
          </w:p>
        </w:tc>
        <w:tc>
          <w:tcPr>
            <w:tcW w:w="3660" w:type="dxa"/>
            <w:tcBorders>
              <w:top w:val="doubleWave" w:sz="6" w:space="0" w:color="5AB9F6" w:themeColor="background2" w:themeShade="BF"/>
              <w:right w:val="doubleWave" w:sz="6" w:space="0" w:color="5AB9F6" w:themeColor="background2" w:themeShade="BF"/>
            </w:tcBorders>
            <w:shd w:val="clear" w:color="auto" w:fill="auto"/>
          </w:tcPr>
          <w:p w14:paraId="3927B92A" w14:textId="77777777" w:rsidR="00314824" w:rsidRDefault="000E2104" w:rsidP="00314824">
            <w:pPr>
              <w:rPr>
                <w:noProof/>
              </w:rPr>
            </w:pPr>
            <w:r>
              <w:rPr>
                <w:noProof/>
                <w:lang w:val="en-IE" w:eastAsia="en-IE"/>
              </w:rPr>
              <mc:AlternateContent>
                <mc:Choice Requires="wps">
                  <w:drawing>
                    <wp:anchor distT="0" distB="0" distL="114300" distR="114300" simplePos="0" relativeHeight="251688960" behindDoc="0" locked="0" layoutInCell="1" allowOverlap="1" wp14:anchorId="37338DC9" wp14:editId="4FD32C63">
                      <wp:simplePos x="0" y="0"/>
                      <wp:positionH relativeFrom="page">
                        <wp:posOffset>25400</wp:posOffset>
                      </wp:positionH>
                      <wp:positionV relativeFrom="page">
                        <wp:posOffset>-10795</wp:posOffset>
                      </wp:positionV>
                      <wp:extent cx="2286000" cy="3352800"/>
                      <wp:effectExtent l="0" t="0" r="19050" b="19050"/>
                      <wp:wrapNone/>
                      <wp:docPr id="58" name="Text Box 58"/>
                      <wp:cNvGraphicFramePr/>
                      <a:graphic xmlns:a="http://schemas.openxmlformats.org/drawingml/2006/main">
                        <a:graphicData uri="http://schemas.microsoft.com/office/word/2010/wordprocessingShape">
                          <wps:wsp>
                            <wps:cNvSpPr txBox="1"/>
                            <wps:spPr>
                              <a:xfrm>
                                <a:off x="0" y="0"/>
                                <a:ext cx="2286000" cy="3352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79E1D2" w14:textId="77777777" w:rsidR="00314824" w:rsidRPr="00314824" w:rsidRDefault="00314824" w:rsidP="00F238B5">
                                  <w:pPr>
                                    <w:rPr>
                                      <w:b/>
                                      <w:sz w:val="32"/>
                                      <w:szCs w:val="32"/>
                                      <w:u w:val="single"/>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0" w14:t="100000" w14:r="100000" w14:b="0"/>
                                          </w14:path>
                                        </w14:gradFill>
                                      </w14:textFill>
                                    </w:rPr>
                                  </w:pPr>
                                  <w:r w:rsidRPr="00F238B5">
                                    <w:rPr>
                                      <w:b/>
                                      <w:sz w:val="28"/>
                                      <w:szCs w:val="28"/>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0" w14:t="100000" w14:r="100000" w14:b="0"/>
                                          </w14:path>
                                        </w14:gradFill>
                                      </w14:textFill>
                                    </w:rPr>
                                    <w:t xml:space="preserve"> </w:t>
                                  </w:r>
                                  <w:r>
                                    <w:rPr>
                                      <w:b/>
                                      <w:sz w:val="28"/>
                                      <w:szCs w:val="28"/>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0" w14:t="100000" w14:r="100000" w14:b="0"/>
                                          </w14:path>
                                        </w14:gradFill>
                                      </w14:textFill>
                                    </w:rPr>
                                    <w:t xml:space="preserve">   </w:t>
                                  </w:r>
                                  <w:r w:rsidRPr="00F238B5">
                                    <w:rPr>
                                      <w:b/>
                                      <w:sz w:val="28"/>
                                      <w:szCs w:val="28"/>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0" w14:t="100000" w14:r="100000" w14:b="0"/>
                                          </w14:path>
                                        </w14:gradFill>
                                      </w14:textFill>
                                    </w:rPr>
                                    <w:t xml:space="preserve"> </w:t>
                                  </w:r>
                                  <w:r w:rsidRPr="00314824">
                                    <w:rPr>
                                      <w:b/>
                                      <w:color w:val="00B0F0"/>
                                      <w:sz w:val="32"/>
                                      <w:szCs w:val="32"/>
                                      <w:u w:val="single"/>
                                    </w:rPr>
                                    <w:t xml:space="preserve">Girls GAA Team  </w:t>
                                  </w:r>
                                </w:p>
                                <w:p w14:paraId="0DD92D67" w14:textId="77777777" w:rsidR="00314824" w:rsidRPr="00314824" w:rsidRDefault="00314824" w:rsidP="00F238B5">
                                  <w:pPr>
                                    <w:rPr>
                                      <w:sz w:val="28"/>
                                      <w:szCs w:val="28"/>
                                    </w:rPr>
                                  </w:pPr>
                                  <w:r w:rsidRPr="00314824">
                                    <w:rPr>
                                      <w:sz w:val="28"/>
                                      <w:szCs w:val="28"/>
                                    </w:rPr>
                                    <w:t xml:space="preserve">The girls GAA team will      be introduced to SFX   SNS </w:t>
                                  </w:r>
                                  <w:r w:rsidR="00A57517">
                                    <w:rPr>
                                      <w:sz w:val="28"/>
                                      <w:szCs w:val="28"/>
                                    </w:rPr>
                                    <w:t>on Monday,11</w:t>
                                  </w:r>
                                  <w:proofErr w:type="gramStart"/>
                                  <w:r w:rsidR="00A57517">
                                    <w:rPr>
                                      <w:sz w:val="28"/>
                                      <w:szCs w:val="28"/>
                                      <w:vertAlign w:val="superscript"/>
                                    </w:rPr>
                                    <w:t xml:space="preserve">th </w:t>
                                  </w:r>
                                  <w:r w:rsidRPr="00314824">
                                    <w:rPr>
                                      <w:sz w:val="28"/>
                                      <w:szCs w:val="28"/>
                                    </w:rPr>
                                    <w:t xml:space="preserve"> March</w:t>
                                  </w:r>
                                  <w:proofErr w:type="gramEnd"/>
                                  <w:r w:rsidRPr="00314824">
                                    <w:rPr>
                                      <w:sz w:val="28"/>
                                      <w:szCs w:val="28"/>
                                    </w:rPr>
                                    <w:t xml:space="preserve">. Please be free to try out for the team if you would like to try something new. We would like to thank the 6th class teacher, </w:t>
                                  </w:r>
                                  <w:proofErr w:type="spellStart"/>
                                  <w:proofErr w:type="gramStart"/>
                                  <w:r w:rsidRPr="00314824">
                                    <w:rPr>
                                      <w:sz w:val="28"/>
                                      <w:szCs w:val="28"/>
                                    </w:rPr>
                                    <w:t>Mr.Donaghy</w:t>
                                  </w:r>
                                  <w:proofErr w:type="spellEnd"/>
                                  <w:proofErr w:type="gramEnd"/>
                                  <w:r w:rsidRPr="00314824">
                                    <w:rPr>
                                      <w:sz w:val="28"/>
                                      <w:szCs w:val="28"/>
                                    </w:rPr>
                                    <w:t xml:space="preserve"> </w:t>
                                  </w:r>
                                  <w:r w:rsidR="00A57517">
                                    <w:rPr>
                                      <w:sz w:val="28"/>
                                      <w:szCs w:val="28"/>
                                    </w:rPr>
                                    <w:t xml:space="preserve">and to Maria from Castleknock GAA for agreeing to </w:t>
                                  </w:r>
                                  <w:proofErr w:type="spellStart"/>
                                  <w:r w:rsidR="00A57517">
                                    <w:rPr>
                                      <w:sz w:val="28"/>
                                      <w:szCs w:val="28"/>
                                    </w:rPr>
                                    <w:t>to</w:t>
                                  </w:r>
                                  <w:proofErr w:type="spellEnd"/>
                                  <w:r w:rsidR="00A57517">
                                    <w:rPr>
                                      <w:sz w:val="28"/>
                                      <w:szCs w:val="28"/>
                                    </w:rPr>
                                    <w:t xml:space="preserve"> be the coach</w:t>
                                  </w:r>
                                  <w:r w:rsidR="001842CD">
                                    <w:rPr>
                                      <w:sz w:val="28"/>
                                      <w:szCs w:val="28"/>
                                    </w:rPr>
                                    <w:t>es</w:t>
                                  </w:r>
                                  <w:r w:rsidR="00A57517">
                                    <w:rPr>
                                      <w:sz w:val="28"/>
                                      <w:szCs w:val="28"/>
                                    </w:rPr>
                                    <w:t xml:space="preserve"> for the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09E17" id="Text Box 58" o:spid="_x0000_s1033" type="#_x0000_t202" style="position:absolute;margin-left:2pt;margin-top:-.85pt;width:180pt;height:26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" fillcolor="white [3201]" strokeweight=".5pt">
                      <v:textbox>
                        <w:txbxContent>
                          <w:p w:rsidR="00314824" w:rsidRPr="00314824" w:rsidRDefault="00314824" w:rsidP="00F238B5">
                            <w:pPr>
                              <w:rPr>
                                <w:b/>
                                <w:sz w:val="32"/>
                                <w:szCs w:val="32"/>
                                <w:u w:val="single"/>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0" w14:t="100000" w14:r="100000" w14:b="0"/>
                                    </w14:path>
                                  </w14:gradFill>
                                </w14:textFill>
                              </w:rPr>
                            </w:pPr>
                            <w:r w:rsidRPr="00F238B5">
                              <w:rPr>
                                <w:b/>
                                <w:sz w:val="28"/>
                                <w:szCs w:val="28"/>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0" w14:t="100000" w14:r="100000" w14:b="0"/>
                                    </w14:path>
                                  </w14:gradFill>
                                </w14:textFill>
                              </w:rPr>
                              <w:t xml:space="preserve"> </w:t>
                            </w:r>
                            <w:r>
                              <w:rPr>
                                <w:b/>
                                <w:sz w:val="28"/>
                                <w:szCs w:val="28"/>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0" w14:t="100000" w14:r="100000" w14:b="0"/>
                                    </w14:path>
                                  </w14:gradFill>
                                </w14:textFill>
                              </w:rPr>
                              <w:t xml:space="preserve">   </w:t>
                            </w:r>
                            <w:r w:rsidRPr="00F238B5">
                              <w:rPr>
                                <w:b/>
                                <w:sz w:val="28"/>
                                <w:szCs w:val="28"/>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0" w14:t="100000" w14:r="100000" w14:b="0"/>
                                    </w14:path>
                                  </w14:gradFill>
                                </w14:textFill>
                              </w:rPr>
                              <w:t xml:space="preserve"> </w:t>
                            </w:r>
                            <w:r w:rsidRPr="00314824">
                              <w:rPr>
                                <w:b/>
                                <w:color w:val="00B0F0"/>
                                <w:sz w:val="32"/>
                                <w:szCs w:val="32"/>
                                <w:u w:val="single"/>
                              </w:rPr>
                              <w:t xml:space="preserve">Girls GAA Team  </w:t>
                            </w:r>
                          </w:p>
                          <w:p w:rsidR="00314824" w:rsidRPr="00314824" w:rsidRDefault="00314824" w:rsidP="00F238B5">
                            <w:pPr>
                              <w:rPr>
                                <w:sz w:val="28"/>
                                <w:szCs w:val="28"/>
                              </w:rPr>
                            </w:pPr>
                            <w:r w:rsidRPr="00314824">
                              <w:rPr>
                                <w:sz w:val="28"/>
                                <w:szCs w:val="28"/>
                              </w:rPr>
                              <w:t xml:space="preserve">The girls GAA team will      be introduced to SFX   SNS </w:t>
                            </w:r>
                            <w:r w:rsidR="00A57517">
                              <w:rPr>
                                <w:sz w:val="28"/>
                                <w:szCs w:val="28"/>
                              </w:rPr>
                              <w:t>on Monday,11</w:t>
                            </w:r>
                            <w:r w:rsidR="00A57517">
                              <w:rPr>
                                <w:sz w:val="28"/>
                                <w:szCs w:val="28"/>
                                <w:vertAlign w:val="superscript"/>
                              </w:rPr>
                              <w:t xml:space="preserve">th </w:t>
                            </w:r>
                            <w:r w:rsidRPr="00314824">
                              <w:rPr>
                                <w:sz w:val="28"/>
                                <w:szCs w:val="28"/>
                              </w:rPr>
                              <w:t xml:space="preserve"> March. Please be free to try out for the team if you would like to try something new. We would like to thank the 6th class teacher, </w:t>
                            </w:r>
                            <w:proofErr w:type="spellStart"/>
                            <w:r w:rsidRPr="00314824">
                              <w:rPr>
                                <w:sz w:val="28"/>
                                <w:szCs w:val="28"/>
                              </w:rPr>
                              <w:t>Mr.Donaghy</w:t>
                            </w:r>
                            <w:proofErr w:type="spellEnd"/>
                            <w:r w:rsidRPr="00314824">
                              <w:rPr>
                                <w:sz w:val="28"/>
                                <w:szCs w:val="28"/>
                              </w:rPr>
                              <w:t xml:space="preserve"> </w:t>
                            </w:r>
                            <w:r w:rsidR="00A57517">
                              <w:rPr>
                                <w:sz w:val="28"/>
                                <w:szCs w:val="28"/>
                              </w:rPr>
                              <w:t xml:space="preserve">and to Maria from </w:t>
                            </w:r>
                            <w:proofErr w:type="spellStart"/>
                            <w:r w:rsidR="00A57517">
                              <w:rPr>
                                <w:sz w:val="28"/>
                                <w:szCs w:val="28"/>
                              </w:rPr>
                              <w:t>Castleknock</w:t>
                            </w:r>
                            <w:proofErr w:type="spellEnd"/>
                            <w:r w:rsidR="00A57517">
                              <w:rPr>
                                <w:sz w:val="28"/>
                                <w:szCs w:val="28"/>
                              </w:rPr>
                              <w:t xml:space="preserve"> GAA for agreeing to </w:t>
                            </w:r>
                            <w:proofErr w:type="spellStart"/>
                            <w:r w:rsidR="00A57517">
                              <w:rPr>
                                <w:sz w:val="28"/>
                                <w:szCs w:val="28"/>
                              </w:rPr>
                              <w:t>to</w:t>
                            </w:r>
                            <w:proofErr w:type="spellEnd"/>
                            <w:r w:rsidR="00A57517">
                              <w:rPr>
                                <w:sz w:val="28"/>
                                <w:szCs w:val="28"/>
                              </w:rPr>
                              <w:t xml:space="preserve"> be the coach</w:t>
                            </w:r>
                            <w:r w:rsidR="001842CD">
                              <w:rPr>
                                <w:sz w:val="28"/>
                                <w:szCs w:val="28"/>
                              </w:rPr>
                              <w:t>es</w:t>
                            </w:r>
                            <w:r w:rsidR="00A57517">
                              <w:rPr>
                                <w:sz w:val="28"/>
                                <w:szCs w:val="28"/>
                              </w:rPr>
                              <w:t xml:space="preserve"> for the team!!!</w:t>
                            </w:r>
                          </w:p>
                        </w:txbxContent>
                      </v:textbox>
                      <w10:wrap anchorx="page" anchory="page"/>
                    </v:shape>
                  </w:pict>
                </mc:Fallback>
              </mc:AlternateContent>
            </w:r>
          </w:p>
        </w:tc>
      </w:tr>
    </w:tbl>
    <w:p w14:paraId="026AECB7" w14:textId="77777777" w:rsidR="00E611C9" w:rsidRDefault="000E2104" w:rsidP="005D2406">
      <w:pPr>
        <w:pStyle w:val="BodyText"/>
      </w:pPr>
      <w:r>
        <w:rPr>
          <w:noProof/>
          <w:lang w:val="en-IE" w:eastAsia="en-IE"/>
        </w:rPr>
        <mc:AlternateContent>
          <mc:Choice Requires="wps">
            <w:drawing>
              <wp:anchor distT="0" distB="0" distL="114300" distR="114300" simplePos="0" relativeHeight="251689984" behindDoc="0" locked="0" layoutInCell="1" allowOverlap="1" wp14:anchorId="735AC008" wp14:editId="7B85EC96">
                <wp:simplePos x="0" y="0"/>
                <wp:positionH relativeFrom="page">
                  <wp:posOffset>3238500</wp:posOffset>
                </wp:positionH>
                <wp:positionV relativeFrom="page">
                  <wp:posOffset>6962775</wp:posOffset>
                </wp:positionV>
                <wp:extent cx="1838325" cy="1685925"/>
                <wp:effectExtent l="0" t="0" r="28575" b="28575"/>
                <wp:wrapNone/>
                <wp:docPr id="59" name="Text Box 59"/>
                <wp:cNvGraphicFramePr/>
                <a:graphic xmlns:a="http://schemas.openxmlformats.org/drawingml/2006/main">
                  <a:graphicData uri="http://schemas.microsoft.com/office/word/2010/wordprocessingShape">
                    <wps:wsp>
                      <wps:cNvSpPr txBox="1"/>
                      <wps:spPr>
                        <a:xfrm>
                          <a:off x="0" y="0"/>
                          <a:ext cx="1838325" cy="1685925"/>
                        </a:xfrm>
                        <a:prstGeom prst="rect">
                          <a:avLst/>
                        </a:prstGeom>
                        <a:solidFill>
                          <a:schemeClr val="lt1"/>
                        </a:solidFill>
                        <a:ln w="6350">
                          <a:solidFill>
                            <a:schemeClr val="bg2">
                              <a:lumMod val="75000"/>
                            </a:schemeClr>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6B2DC67B" w14:textId="77777777" w:rsidR="00314824" w:rsidRDefault="00FA3AA5">
                            <w:pPr>
                              <w:rPr>
                                <w:b/>
                                <w:color w:val="5AB9F6" w:themeColor="background2" w:themeShade="BF"/>
                                <w:sz w:val="32"/>
                                <w:szCs w:val="32"/>
                                <w:u w:val="single"/>
                              </w:rPr>
                            </w:pPr>
                            <w:r>
                              <w:rPr>
                                <w:b/>
                                <w:color w:val="5AB9F6" w:themeColor="background2" w:themeShade="BF"/>
                                <w:sz w:val="32"/>
                                <w:szCs w:val="32"/>
                                <w:u w:val="single"/>
                              </w:rPr>
                              <w:t xml:space="preserve">  Girls GAA Jersey</w:t>
                            </w:r>
                          </w:p>
                          <w:p w14:paraId="56244B0D" w14:textId="77777777" w:rsidR="00FA3AA5" w:rsidRDefault="00FA3AA5">
                            <w:pPr>
                              <w:rPr>
                                <w:color w:val="000000" w:themeColor="text1"/>
                                <w:szCs w:val="24"/>
                              </w:rPr>
                            </w:pPr>
                            <w:r w:rsidRPr="00FA3AA5">
                              <w:rPr>
                                <w:color w:val="000000" w:themeColor="text1"/>
                                <w:szCs w:val="24"/>
                              </w:rPr>
                              <w:t>We’re</w:t>
                            </w:r>
                            <w:r>
                              <w:rPr>
                                <w:color w:val="000000" w:themeColor="text1"/>
                                <w:szCs w:val="24"/>
                              </w:rPr>
                              <w:t xml:space="preserve"> currently designing new jersey’s for the Girls GAA team and we will be ordering them </w:t>
                            </w:r>
                            <w:proofErr w:type="gramStart"/>
                            <w:r>
                              <w:rPr>
                                <w:color w:val="000000" w:themeColor="text1"/>
                                <w:szCs w:val="24"/>
                              </w:rPr>
                              <w:t>soon .</w:t>
                            </w:r>
                            <w:proofErr w:type="gramEnd"/>
                          </w:p>
                          <w:p w14:paraId="496020FE" w14:textId="77777777" w:rsidR="00FA3AA5" w:rsidRDefault="00FA3AA5">
                            <w:pPr>
                              <w:rPr>
                                <w:color w:val="000000" w:themeColor="text1"/>
                                <w:szCs w:val="24"/>
                              </w:rPr>
                            </w:pPr>
                          </w:p>
                          <w:p w14:paraId="07DE8000" w14:textId="77777777" w:rsidR="00FA3AA5" w:rsidRPr="00FA3AA5" w:rsidRDefault="00FA3AA5">
                            <w:pPr>
                              <w:rPr>
                                <w:color w:val="000000" w:themeColor="text1"/>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6BAAA" id="Text Box 59" o:spid="_x0000_s1034" type="#_x0000_t202" style="position:absolute;left:0;text-align:left;margin-left:255pt;margin-top:548.25pt;width:144.75pt;height:132.7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" fillcolor="white [3201]" strokecolor="#5ab9f6 [2414]" strokeweight=".5pt">
                <v:stroke dashstyle="1 1"/>
                <v:textbox>
                  <w:txbxContent>
                    <w:p w:rsidR="00314824" w:rsidRDefault="00FA3AA5">
                      <w:pPr>
                        <w:rPr>
                          <w:b/>
                          <w:color w:val="5AB9F6" w:themeColor="background2" w:themeShade="BF"/>
                          <w:sz w:val="32"/>
                          <w:szCs w:val="32"/>
                          <w:u w:val="single"/>
                        </w:rPr>
                      </w:pPr>
                      <w:r>
                        <w:rPr>
                          <w:b/>
                          <w:color w:val="5AB9F6" w:themeColor="background2" w:themeShade="BF"/>
                          <w:sz w:val="32"/>
                          <w:szCs w:val="32"/>
                          <w:u w:val="single"/>
                        </w:rPr>
                        <w:t xml:space="preserve">  Girls GAA Jersey</w:t>
                      </w:r>
                    </w:p>
                    <w:p w:rsidR="00FA3AA5" w:rsidRDefault="00FA3AA5">
                      <w:pPr>
                        <w:rPr>
                          <w:color w:val="000000" w:themeColor="text1"/>
                          <w:szCs w:val="24"/>
                        </w:rPr>
                      </w:pPr>
                      <w:r w:rsidRPr="00FA3AA5">
                        <w:rPr>
                          <w:color w:val="000000" w:themeColor="text1"/>
                          <w:szCs w:val="24"/>
                        </w:rPr>
                        <w:t>We’re</w:t>
                      </w:r>
                      <w:r>
                        <w:rPr>
                          <w:color w:val="000000" w:themeColor="text1"/>
                          <w:szCs w:val="24"/>
                        </w:rPr>
                        <w:t xml:space="preserve"> currently designing new jersey’s for the Girls GAA team and we will be ordering them soon .</w:t>
                      </w:r>
                    </w:p>
                    <w:p w:rsidR="00FA3AA5" w:rsidRDefault="00FA3AA5">
                      <w:pPr>
                        <w:rPr>
                          <w:color w:val="000000" w:themeColor="text1"/>
                          <w:szCs w:val="24"/>
                        </w:rPr>
                      </w:pPr>
                    </w:p>
                    <w:p w:rsidR="00FA3AA5" w:rsidRPr="00FA3AA5" w:rsidRDefault="00FA3AA5">
                      <w:pPr>
                        <w:rPr>
                          <w:color w:val="000000" w:themeColor="text1"/>
                          <w:szCs w:val="24"/>
                        </w:rPr>
                      </w:pPr>
                    </w:p>
                  </w:txbxContent>
                </v:textbox>
                <w10:wrap anchorx="page" anchory="page"/>
              </v:shape>
            </w:pict>
          </mc:Fallback>
        </mc:AlternateContent>
      </w:r>
      <w:r w:rsidR="00F3245C">
        <w:rPr>
          <w:noProof/>
          <w:lang w:val="en-IE" w:eastAsia="en-IE"/>
        </w:rPr>
        <mc:AlternateContent>
          <mc:Choice Requires="wps">
            <w:drawing>
              <wp:anchor distT="0" distB="0" distL="114300" distR="114300" simplePos="0" relativeHeight="251634688" behindDoc="0" locked="0" layoutInCell="1" allowOverlap="1" wp14:anchorId="5BD23618" wp14:editId="2A721D72">
                <wp:simplePos x="0" y="0"/>
                <wp:positionH relativeFrom="page">
                  <wp:posOffset>3190875</wp:posOffset>
                </wp:positionH>
                <wp:positionV relativeFrom="page">
                  <wp:posOffset>2343150</wp:posOffset>
                </wp:positionV>
                <wp:extent cx="4219575" cy="1219200"/>
                <wp:effectExtent l="38100" t="38100" r="0" b="38100"/>
                <wp:wrapNone/>
                <wp:docPr id="5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219200"/>
                        </a:xfrm>
                        <a:prstGeom prst="rect">
                          <a:avLst/>
                        </a:prstGeom>
                        <a:noFill/>
                        <a:ln>
                          <a:noFill/>
                        </a:ln>
                        <a:effectLst>
                          <a:glow rad="139700">
                            <a:schemeClr val="accent4">
                              <a:satMod val="175000"/>
                              <a:alpha val="40000"/>
                            </a:schemeClr>
                          </a:glo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78F67" w14:textId="77777777" w:rsidR="00135ADD" w:rsidRDefault="003E7D58" w:rsidP="00F3245C">
                            <w:pPr>
                              <w:pStyle w:val="BodyText"/>
                              <w:pBdr>
                                <w:top w:val="single" w:sz="4" w:space="1" w:color="auto"/>
                                <w:left w:val="single" w:sz="4" w:space="4" w:color="auto"/>
                                <w:bottom w:val="single" w:sz="4" w:space="1" w:color="auto"/>
                                <w:right w:val="single" w:sz="4" w:space="4" w:color="auto"/>
                              </w:pBdr>
                              <w:rPr>
                                <w:rFonts w:ascii="Copperplate Gothic Bold" w:hAnsi="Copperplate Gothic Bold"/>
                                <w:color w:val="4584D3" w:themeColor="accent2"/>
                                <w:sz w:val="24"/>
                                <w:szCs w:val="24"/>
                                <w:u w:val="single"/>
                              </w:rPr>
                            </w:pPr>
                            <w:r>
                              <w:t xml:space="preserve">                                         </w:t>
                            </w:r>
                            <w:r>
                              <w:rPr>
                                <w:rFonts w:ascii="Copperplate Gothic Bold" w:hAnsi="Copperplate Gothic Bold"/>
                                <w:color w:val="4584D3" w:themeColor="accent2"/>
                                <w:sz w:val="24"/>
                                <w:szCs w:val="24"/>
                                <w:u w:val="single"/>
                              </w:rPr>
                              <w:t>INTRODUCTION</w:t>
                            </w:r>
                          </w:p>
                          <w:p w14:paraId="4E154AF1" w14:textId="77777777" w:rsidR="003E7D58" w:rsidRDefault="006E337B" w:rsidP="00F3245C">
                            <w:pPr>
                              <w:pStyle w:val="BodyText"/>
                              <w:pBdr>
                                <w:top w:val="single" w:sz="4" w:space="1" w:color="auto"/>
                                <w:left w:val="single" w:sz="4" w:space="4" w:color="auto"/>
                                <w:bottom w:val="single" w:sz="4" w:space="1" w:color="auto"/>
                                <w:right w:val="single" w:sz="4" w:space="4" w:color="auto"/>
                              </w:pBdr>
                              <w:rPr>
                                <w:rFonts w:ascii="Arial Narrow" w:hAnsi="Arial Narrow"/>
                                <w:color w:val="000000" w:themeColor="text1"/>
                                <w:sz w:val="28"/>
                                <w:szCs w:val="28"/>
                              </w:rPr>
                            </w:pPr>
                            <w:r>
                              <w:rPr>
                                <w:rFonts w:ascii="Arial Narrow" w:hAnsi="Arial Narrow"/>
                                <w:color w:val="000000" w:themeColor="text1"/>
                                <w:sz w:val="28"/>
                                <w:szCs w:val="28"/>
                              </w:rPr>
                              <w:t xml:space="preserve">  Hello! Welcome to the first </w:t>
                            </w:r>
                            <w:r w:rsidR="00BE1365">
                              <w:rPr>
                                <w:rFonts w:ascii="Arial Narrow" w:hAnsi="Arial Narrow"/>
                                <w:color w:val="000000" w:themeColor="text1"/>
                                <w:sz w:val="28"/>
                                <w:szCs w:val="28"/>
                              </w:rPr>
                              <w:t>ever Student Council newsletter</w:t>
                            </w:r>
                            <w:r w:rsidR="00A91711">
                              <w:rPr>
                                <w:rFonts w:ascii="Arial Narrow" w:hAnsi="Arial Narrow"/>
                                <w:color w:val="000000" w:themeColor="text1"/>
                                <w:sz w:val="28"/>
                                <w:szCs w:val="28"/>
                              </w:rPr>
                              <w:t xml:space="preserve">.          We made this letter so that we could inform you about the latest news in </w:t>
                            </w:r>
                            <w:r w:rsidR="00FF3F6D">
                              <w:rPr>
                                <w:rFonts w:ascii="Arial Narrow" w:hAnsi="Arial Narrow"/>
                                <w:color w:val="000000" w:themeColor="text1"/>
                                <w:sz w:val="28"/>
                                <w:szCs w:val="28"/>
                              </w:rPr>
                              <w:t xml:space="preserve">our school. </w:t>
                            </w:r>
                            <w:r w:rsidR="00BE1365">
                              <w:rPr>
                                <w:rFonts w:ascii="Arial Narrow" w:hAnsi="Arial Narrow"/>
                                <w:color w:val="000000" w:themeColor="text1"/>
                                <w:sz w:val="28"/>
                                <w:szCs w:val="28"/>
                              </w:rPr>
                              <w:t>We’ll be making a news</w:t>
                            </w:r>
                            <w:r w:rsidR="00A91711">
                              <w:rPr>
                                <w:rFonts w:ascii="Arial Narrow" w:hAnsi="Arial Narrow"/>
                                <w:color w:val="000000" w:themeColor="text1"/>
                                <w:sz w:val="28"/>
                                <w:szCs w:val="28"/>
                              </w:rPr>
                              <w:t>letter every m</w:t>
                            </w:r>
                            <w:r w:rsidR="00BE1365">
                              <w:rPr>
                                <w:rFonts w:ascii="Arial Narrow" w:hAnsi="Arial Narrow"/>
                                <w:color w:val="000000" w:themeColor="text1"/>
                                <w:sz w:val="28"/>
                                <w:szCs w:val="28"/>
                              </w:rPr>
                              <w:t>onth. We hope you enjoy our newsletter</w:t>
                            </w:r>
                            <w:r w:rsidR="00FF3F6D">
                              <w:rPr>
                                <w:rFonts w:ascii="Arial Narrow" w:hAnsi="Arial Narrow"/>
                                <w:color w:val="000000" w:themeColor="text1"/>
                                <w:sz w:val="28"/>
                                <w:szCs w:val="28"/>
                              </w:rPr>
                              <w:t>.</w:t>
                            </w:r>
                          </w:p>
                          <w:p w14:paraId="21E8E84D" w14:textId="77777777" w:rsidR="00A91711" w:rsidRPr="006E337B" w:rsidRDefault="00A91711" w:rsidP="003E7D58">
                            <w:pPr>
                              <w:pStyle w:val="BodyText"/>
                              <w:rPr>
                                <w:rFonts w:ascii="Arial Narrow" w:hAnsi="Arial Narrow"/>
                                <w:color w:val="000000" w:themeColor="text1"/>
                                <w:sz w:val="28"/>
                                <w:szCs w:val="28"/>
                              </w:rPr>
                            </w:pPr>
                            <w:r>
                              <w:rPr>
                                <w:rFonts w:ascii="Arial Narrow" w:hAnsi="Arial Narrow"/>
                                <w:color w:val="000000" w:themeColor="text1"/>
                                <w:sz w:val="28"/>
                                <w:szCs w:val="28"/>
                              </w:rPr>
                              <w:t xml:space="preserve">  </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2C303" id="Text Box 14" o:spid="_x0000_s1035" type="#_x0000_t202" style="position:absolute;left:0;text-align:left;margin-left:251.25pt;margin-top:184.5pt;width:332.25pt;height:96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" filled="f" stroked="f">
                <v:textbox inset="0,0,,0">
                  <w:txbxContent>
                    <w:p w:rsidR="00135ADD" w:rsidRDefault="003E7D58" w:rsidP="00F3245C">
                      <w:pPr>
                        <w:pStyle w:val="BodyText"/>
                        <w:pBdr>
                          <w:top w:val="single" w:sz="4" w:space="1" w:color="auto"/>
                          <w:left w:val="single" w:sz="4" w:space="4" w:color="auto"/>
                          <w:bottom w:val="single" w:sz="4" w:space="1" w:color="auto"/>
                          <w:right w:val="single" w:sz="4" w:space="4" w:color="auto"/>
                        </w:pBdr>
                        <w:rPr>
                          <w:rFonts w:ascii="Copperplate Gothic Bold" w:hAnsi="Copperplate Gothic Bold"/>
                          <w:color w:val="4584D3" w:themeColor="accent2"/>
                          <w:sz w:val="24"/>
                          <w:szCs w:val="24"/>
                          <w:u w:val="single"/>
                        </w:rPr>
                      </w:pPr>
                      <w:r>
                        <w:t xml:space="preserve">                                         </w:t>
                      </w:r>
                      <w:r>
                        <w:rPr>
                          <w:rFonts w:ascii="Copperplate Gothic Bold" w:hAnsi="Copperplate Gothic Bold"/>
                          <w:color w:val="4584D3" w:themeColor="accent2"/>
                          <w:sz w:val="24"/>
                          <w:szCs w:val="24"/>
                          <w:u w:val="single"/>
                        </w:rPr>
                        <w:t>INTRODUCTION</w:t>
                      </w:r>
                    </w:p>
                    <w:p w:rsidR="003E7D58" w:rsidRDefault="006E337B" w:rsidP="00F3245C">
                      <w:pPr>
                        <w:pStyle w:val="BodyText"/>
                        <w:pBdr>
                          <w:top w:val="single" w:sz="4" w:space="1" w:color="auto"/>
                          <w:left w:val="single" w:sz="4" w:space="4" w:color="auto"/>
                          <w:bottom w:val="single" w:sz="4" w:space="1" w:color="auto"/>
                          <w:right w:val="single" w:sz="4" w:space="4" w:color="auto"/>
                        </w:pBdr>
                        <w:rPr>
                          <w:rFonts w:ascii="Arial Narrow" w:hAnsi="Arial Narrow"/>
                          <w:color w:val="000000" w:themeColor="text1"/>
                          <w:sz w:val="28"/>
                          <w:szCs w:val="28"/>
                        </w:rPr>
                      </w:pPr>
                      <w:r>
                        <w:rPr>
                          <w:rFonts w:ascii="Arial Narrow" w:hAnsi="Arial Narrow"/>
                          <w:color w:val="000000" w:themeColor="text1"/>
                          <w:sz w:val="28"/>
                          <w:szCs w:val="28"/>
                        </w:rPr>
                        <w:t xml:space="preserve">  Hello! Welcome to the first </w:t>
                      </w:r>
                      <w:r w:rsidR="00BE1365">
                        <w:rPr>
                          <w:rFonts w:ascii="Arial Narrow" w:hAnsi="Arial Narrow"/>
                          <w:color w:val="000000" w:themeColor="text1"/>
                          <w:sz w:val="28"/>
                          <w:szCs w:val="28"/>
                        </w:rPr>
                        <w:t>ever Student Council newsletter</w:t>
                      </w:r>
                      <w:r w:rsidR="00A91711">
                        <w:rPr>
                          <w:rFonts w:ascii="Arial Narrow" w:hAnsi="Arial Narrow"/>
                          <w:color w:val="000000" w:themeColor="text1"/>
                          <w:sz w:val="28"/>
                          <w:szCs w:val="28"/>
                        </w:rPr>
                        <w:t xml:space="preserve">.          We made this letter so that we could inform you about the latest news in </w:t>
                      </w:r>
                      <w:r w:rsidR="00FF3F6D">
                        <w:rPr>
                          <w:rFonts w:ascii="Arial Narrow" w:hAnsi="Arial Narrow"/>
                          <w:color w:val="000000" w:themeColor="text1"/>
                          <w:sz w:val="28"/>
                          <w:szCs w:val="28"/>
                        </w:rPr>
                        <w:t xml:space="preserve">our school. </w:t>
                      </w:r>
                      <w:r w:rsidR="00BE1365">
                        <w:rPr>
                          <w:rFonts w:ascii="Arial Narrow" w:hAnsi="Arial Narrow"/>
                          <w:color w:val="000000" w:themeColor="text1"/>
                          <w:sz w:val="28"/>
                          <w:szCs w:val="28"/>
                        </w:rPr>
                        <w:t>We’ll be making a news</w:t>
                      </w:r>
                      <w:r w:rsidR="00A91711">
                        <w:rPr>
                          <w:rFonts w:ascii="Arial Narrow" w:hAnsi="Arial Narrow"/>
                          <w:color w:val="000000" w:themeColor="text1"/>
                          <w:sz w:val="28"/>
                          <w:szCs w:val="28"/>
                        </w:rPr>
                        <w:t>letter every m</w:t>
                      </w:r>
                      <w:r w:rsidR="00BE1365">
                        <w:rPr>
                          <w:rFonts w:ascii="Arial Narrow" w:hAnsi="Arial Narrow"/>
                          <w:color w:val="000000" w:themeColor="text1"/>
                          <w:sz w:val="28"/>
                          <w:szCs w:val="28"/>
                        </w:rPr>
                        <w:t>onth. We hope you enjoy our newsletter</w:t>
                      </w:r>
                      <w:r w:rsidR="00FF3F6D">
                        <w:rPr>
                          <w:rFonts w:ascii="Arial Narrow" w:hAnsi="Arial Narrow"/>
                          <w:color w:val="000000" w:themeColor="text1"/>
                          <w:sz w:val="28"/>
                          <w:szCs w:val="28"/>
                        </w:rPr>
                        <w:t>.</w:t>
                      </w:r>
                    </w:p>
                    <w:p w:rsidR="00A91711" w:rsidRPr="006E337B" w:rsidRDefault="00A91711" w:rsidP="003E7D58">
                      <w:pPr>
                        <w:pStyle w:val="BodyText"/>
                        <w:rPr>
                          <w:rFonts w:ascii="Arial Narrow" w:hAnsi="Arial Narrow"/>
                          <w:color w:val="000000" w:themeColor="text1"/>
                          <w:sz w:val="28"/>
                          <w:szCs w:val="28"/>
                        </w:rPr>
                      </w:pPr>
                      <w:r>
                        <w:rPr>
                          <w:rFonts w:ascii="Arial Narrow" w:hAnsi="Arial Narrow"/>
                          <w:color w:val="000000" w:themeColor="text1"/>
                          <w:sz w:val="28"/>
                          <w:szCs w:val="28"/>
                        </w:rPr>
                        <w:t xml:space="preserve">  </w:t>
                      </w:r>
                    </w:p>
                  </w:txbxContent>
                </v:textbox>
                <w10:wrap anchorx="page" anchory="page"/>
              </v:shape>
            </w:pict>
          </mc:Fallback>
        </mc:AlternateContent>
      </w:r>
      <w:r w:rsidR="00E611C9">
        <w:t xml:space="preserve">CBCBCB VXN VXNN  </w:t>
      </w:r>
    </w:p>
    <w:tbl>
      <w:tblPr>
        <w:tblpPr w:leftFromText="180" w:rightFromText="180" w:vertAnchor="text" w:horzAnchor="page" w:tblpX="793" w:tblpY="1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E7FC" w:themeFill="background2"/>
        <w:tblLook w:val="0000" w:firstRow="0" w:lastRow="0" w:firstColumn="0" w:lastColumn="0" w:noHBand="0" w:noVBand="0"/>
      </w:tblPr>
      <w:tblGrid>
        <w:gridCol w:w="4176"/>
      </w:tblGrid>
      <w:tr w:rsidR="000A1489" w14:paraId="590C667A" w14:textId="77777777" w:rsidTr="00910AE4">
        <w:trPr>
          <w:trHeight w:val="197"/>
        </w:trPr>
        <w:tc>
          <w:tcPr>
            <w:tcW w:w="4176" w:type="dxa"/>
            <w:shd w:val="clear" w:color="auto" w:fill="C6E7FC" w:themeFill="background2"/>
          </w:tcPr>
          <w:p w14:paraId="5B07E5EC" w14:textId="77777777" w:rsidR="000A1489" w:rsidRPr="000A1489" w:rsidRDefault="000A1489" w:rsidP="00A57517">
            <w:pPr>
              <w:pStyle w:val="BodyText"/>
              <w:rPr>
                <w:sz w:val="48"/>
                <w:szCs w:val="48"/>
              </w:rPr>
            </w:pPr>
            <w:r>
              <w:rPr>
                <w:sz w:val="48"/>
                <w:szCs w:val="48"/>
              </w:rPr>
              <w:t>A</w:t>
            </w:r>
            <w:r w:rsidR="00A57517">
              <w:rPr>
                <w:sz w:val="48"/>
                <w:szCs w:val="48"/>
              </w:rPr>
              <w:t>utism</w:t>
            </w:r>
            <w:r>
              <w:rPr>
                <w:sz w:val="48"/>
                <w:szCs w:val="48"/>
              </w:rPr>
              <w:t xml:space="preserve"> W</w:t>
            </w:r>
            <w:r w:rsidR="00A57517">
              <w:rPr>
                <w:sz w:val="48"/>
                <w:szCs w:val="48"/>
              </w:rPr>
              <w:t>eek</w:t>
            </w:r>
          </w:p>
        </w:tc>
      </w:tr>
      <w:tr w:rsidR="000A1489" w14:paraId="423312A6" w14:textId="77777777" w:rsidTr="00910AE4">
        <w:trPr>
          <w:trHeight w:val="5"/>
        </w:trPr>
        <w:tc>
          <w:tcPr>
            <w:tcW w:w="4176" w:type="dxa"/>
            <w:shd w:val="clear" w:color="auto" w:fill="FFFFFF" w:themeFill="background1"/>
          </w:tcPr>
          <w:p w14:paraId="4BC43BB3" w14:textId="77777777" w:rsidR="000A1489" w:rsidRDefault="000A1489" w:rsidP="000A1489">
            <w:pPr>
              <w:pStyle w:val="BodyText"/>
              <w:rPr>
                <w:noProof/>
              </w:rPr>
            </w:pPr>
            <w:r>
              <w:rPr>
                <w:noProof/>
                <w:lang w:val="en-IE" w:eastAsia="en-IE"/>
              </w:rPr>
              <mc:AlternateContent>
                <mc:Choice Requires="wps">
                  <w:drawing>
                    <wp:anchor distT="0" distB="0" distL="114300" distR="114300" simplePos="0" relativeHeight="251682816" behindDoc="0" locked="0" layoutInCell="1" allowOverlap="1" wp14:anchorId="76E07960" wp14:editId="1C9D4559">
                      <wp:simplePos x="0" y="0"/>
                      <wp:positionH relativeFrom="page">
                        <wp:posOffset>44450</wp:posOffset>
                      </wp:positionH>
                      <wp:positionV relativeFrom="page">
                        <wp:posOffset>143510</wp:posOffset>
                      </wp:positionV>
                      <wp:extent cx="2514600" cy="5029200"/>
                      <wp:effectExtent l="0" t="0" r="0" b="0"/>
                      <wp:wrapSquare wrapText="bothSides"/>
                      <wp:docPr id="57"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02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C3300"/>
                                    </a:solidFill>
                                    <a:miter lim="800000"/>
                                    <a:headEnd/>
                                    <a:tailEnd/>
                                  </a14:hiddenLine>
                                </a:ext>
                              </a:extLst>
                            </wps:spPr>
                            <wps:txbx>
                              <w:txbxContent>
                                <w:p w14:paraId="3C7E60A2" w14:textId="77777777" w:rsidR="000A1489" w:rsidRPr="00950AFF" w:rsidRDefault="000A1489" w:rsidP="000A1489">
                                  <w:pPr>
                                    <w:pStyle w:val="TOCText"/>
                                    <w:tabs>
                                      <w:tab w:val="left" w:pos="588"/>
                                    </w:tabs>
                                    <w:ind w:left="-12"/>
                                    <w:rPr>
                                      <w:sz w:val="20"/>
                                    </w:rPr>
                                  </w:pPr>
                                  <w:r w:rsidRPr="00950AFF">
                                    <w:rPr>
                                      <w:rStyle w:val="TOCNumberChar"/>
                                      <w:sz w:val="20"/>
                                      <w:szCs w:val="20"/>
                                    </w:rPr>
                                    <w:t>W</w:t>
                                  </w:r>
                                  <w:r>
                                    <w:rPr>
                                      <w:rStyle w:val="TOCNumberChar"/>
                                      <w:sz w:val="20"/>
                                      <w:szCs w:val="20"/>
                                    </w:rPr>
                                    <w:t xml:space="preserve">e went down to </w:t>
                                  </w:r>
                                  <w:proofErr w:type="spellStart"/>
                                  <w:r>
                                    <w:rPr>
                                      <w:rStyle w:val="TOCNumberChar"/>
                                      <w:sz w:val="20"/>
                                      <w:szCs w:val="20"/>
                                    </w:rPr>
                                    <w:t>S</w:t>
                                  </w:r>
                                  <w:r w:rsidRPr="00950AFF">
                                    <w:rPr>
                                      <w:rStyle w:val="TOCNumberChar"/>
                                      <w:sz w:val="20"/>
                                      <w:szCs w:val="20"/>
                                    </w:rPr>
                                    <w:t>onas</w:t>
                                  </w:r>
                                  <w:proofErr w:type="spellEnd"/>
                                  <w:r w:rsidRPr="00950AFF">
                                    <w:rPr>
                                      <w:rStyle w:val="TOCNumberChar"/>
                                      <w:sz w:val="20"/>
                                      <w:szCs w:val="20"/>
                                    </w:rPr>
                                    <w:t xml:space="preserve"> and we spoke to Emma </w:t>
                                  </w:r>
                                  <w:proofErr w:type="spellStart"/>
                                  <w:r w:rsidRPr="00950AFF">
                                    <w:rPr>
                                      <w:rStyle w:val="TOCNumberChar"/>
                                      <w:sz w:val="20"/>
                                      <w:szCs w:val="20"/>
                                    </w:rPr>
                                    <w:t>Gormally</w:t>
                                  </w:r>
                                  <w:proofErr w:type="spellEnd"/>
                                  <w:r w:rsidRPr="00950AFF">
                                    <w:rPr>
                                      <w:rStyle w:val="TOCNumberChar"/>
                                      <w:sz w:val="20"/>
                                      <w:szCs w:val="20"/>
                                    </w:rPr>
                                    <w:t>. She had lots t</w:t>
                                  </w:r>
                                  <w:r>
                                    <w:rPr>
                                      <w:rStyle w:val="TOCNumberChar"/>
                                      <w:sz w:val="20"/>
                                      <w:szCs w:val="20"/>
                                    </w:rPr>
                                    <w:t xml:space="preserve">o tell us about autism and the </w:t>
                                  </w:r>
                                  <w:proofErr w:type="spellStart"/>
                                  <w:r>
                                    <w:rPr>
                                      <w:rStyle w:val="TOCNumberChar"/>
                                      <w:sz w:val="20"/>
                                      <w:szCs w:val="20"/>
                                    </w:rPr>
                                    <w:t>S</w:t>
                                  </w:r>
                                  <w:r w:rsidRPr="00950AFF">
                                    <w:rPr>
                                      <w:rStyle w:val="TOCNumberChar"/>
                                      <w:sz w:val="20"/>
                                      <w:szCs w:val="20"/>
                                    </w:rPr>
                                    <w:t>onas</w:t>
                                  </w:r>
                                  <w:proofErr w:type="spellEnd"/>
                                  <w:r w:rsidRPr="00950AFF">
                                    <w:rPr>
                                      <w:rStyle w:val="TOCNumberChar"/>
                                      <w:sz w:val="20"/>
                                      <w:szCs w:val="20"/>
                                    </w:rPr>
                                    <w:t xml:space="preserve"> unit. </w:t>
                                  </w:r>
                                  <w:proofErr w:type="gramStart"/>
                                  <w:r w:rsidRPr="00950AFF">
                                    <w:rPr>
                                      <w:rStyle w:val="TOCNumberChar"/>
                                      <w:sz w:val="20"/>
                                      <w:szCs w:val="20"/>
                                    </w:rPr>
                                    <w:t>F</w:t>
                                  </w:r>
                                  <w:r>
                                    <w:rPr>
                                      <w:rStyle w:val="TOCNumberChar"/>
                                      <w:sz w:val="20"/>
                                      <w:szCs w:val="20"/>
                                    </w:rPr>
                                    <w:t>irst</w:t>
                                  </w:r>
                                  <w:proofErr w:type="gramEnd"/>
                                  <w:r>
                                    <w:rPr>
                                      <w:rStyle w:val="TOCNumberChar"/>
                                      <w:sz w:val="20"/>
                                      <w:szCs w:val="20"/>
                                    </w:rPr>
                                    <w:t xml:space="preserve"> she gave us a tour of the </w:t>
                                  </w:r>
                                  <w:proofErr w:type="spellStart"/>
                                  <w:r>
                                    <w:rPr>
                                      <w:rStyle w:val="TOCNumberChar"/>
                                      <w:sz w:val="20"/>
                                      <w:szCs w:val="20"/>
                                    </w:rPr>
                                    <w:t>S</w:t>
                                  </w:r>
                                  <w:r w:rsidRPr="00950AFF">
                                    <w:rPr>
                                      <w:rStyle w:val="TOCNumberChar"/>
                                      <w:sz w:val="20"/>
                                      <w:szCs w:val="20"/>
                                    </w:rPr>
                                    <w:t>onas</w:t>
                                  </w:r>
                                  <w:proofErr w:type="spellEnd"/>
                                  <w:r w:rsidRPr="00950AFF">
                                    <w:rPr>
                                      <w:rStyle w:val="TOCNumberChar"/>
                                      <w:sz w:val="20"/>
                                      <w:szCs w:val="20"/>
                                    </w:rPr>
                                    <w:t xml:space="preserve"> unit and show</w:t>
                                  </w:r>
                                  <w:r w:rsidR="00A57517">
                                    <w:rPr>
                                      <w:rStyle w:val="TOCNumberChar"/>
                                      <w:sz w:val="20"/>
                                      <w:szCs w:val="20"/>
                                    </w:rPr>
                                    <w:t>ed us her work station. Emma has</w:t>
                                  </w:r>
                                  <w:r w:rsidRPr="00950AFF">
                                    <w:rPr>
                                      <w:rStyle w:val="TOCNumberChar"/>
                                      <w:sz w:val="20"/>
                                      <w:szCs w:val="20"/>
                                    </w:rPr>
                                    <w:t xml:space="preserve"> a desk with little wa</w:t>
                                  </w:r>
                                  <w:r w:rsidR="00A57517">
                                    <w:rPr>
                                      <w:rStyle w:val="TOCNumberChar"/>
                                      <w:sz w:val="20"/>
                                      <w:szCs w:val="20"/>
                                    </w:rPr>
                                    <w:t>lls around the desk so she can</w:t>
                                  </w:r>
                                  <w:r w:rsidRPr="00950AFF">
                                    <w:rPr>
                                      <w:rStyle w:val="TOCNumberChar"/>
                                      <w:sz w:val="20"/>
                                      <w:szCs w:val="20"/>
                                    </w:rPr>
                                    <w:t xml:space="preserve"> concentrate while she works. Beside Emma’s desk was a schedule for the day so that Emma wou</w:t>
                                  </w:r>
                                  <w:r>
                                    <w:rPr>
                                      <w:rStyle w:val="TOCNumberChar"/>
                                      <w:sz w:val="20"/>
                                      <w:szCs w:val="20"/>
                                    </w:rPr>
                                    <w:t xml:space="preserve">ld know what is coming up. The </w:t>
                                  </w:r>
                                  <w:proofErr w:type="spellStart"/>
                                  <w:r>
                                    <w:rPr>
                                      <w:rStyle w:val="TOCNumberChar"/>
                                      <w:sz w:val="20"/>
                                      <w:szCs w:val="20"/>
                                    </w:rPr>
                                    <w:t>Sonas</w:t>
                                  </w:r>
                                  <w:proofErr w:type="spellEnd"/>
                                  <w:r>
                                    <w:rPr>
                                      <w:rStyle w:val="TOCNumberChar"/>
                                      <w:sz w:val="20"/>
                                      <w:szCs w:val="20"/>
                                    </w:rPr>
                                    <w:t xml:space="preserve"> unit </w:t>
                                  </w:r>
                                  <w:proofErr w:type="gramStart"/>
                                  <w:r>
                                    <w:rPr>
                                      <w:rStyle w:val="TOCNumberChar"/>
                                      <w:sz w:val="20"/>
                                      <w:szCs w:val="20"/>
                                    </w:rPr>
                                    <w:t xml:space="preserve">also  </w:t>
                                  </w:r>
                                  <w:r w:rsidRPr="00950AFF">
                                    <w:rPr>
                                      <w:rStyle w:val="TOCNumberChar"/>
                                      <w:sz w:val="20"/>
                                      <w:szCs w:val="20"/>
                                    </w:rPr>
                                    <w:t>have</w:t>
                                  </w:r>
                                  <w:proofErr w:type="gramEnd"/>
                                  <w:r w:rsidRPr="00950AFF">
                                    <w:rPr>
                                      <w:rStyle w:val="TOCNumberChar"/>
                                      <w:sz w:val="20"/>
                                      <w:szCs w:val="20"/>
                                    </w:rPr>
                                    <w:t xml:space="preserve"> a temporary relaxation room but in the new building they will have a whole room dedicated to relaxation. Emma said that when she gets </w:t>
                                  </w:r>
                                  <w:proofErr w:type="gramStart"/>
                                  <w:r w:rsidRPr="00950AFF">
                                    <w:rPr>
                                      <w:rStyle w:val="TOCNumberChar"/>
                                      <w:sz w:val="20"/>
                                      <w:szCs w:val="20"/>
                                    </w:rPr>
                                    <w:t>frustrated</w:t>
                                  </w:r>
                                  <w:proofErr w:type="gramEnd"/>
                                  <w:r w:rsidRPr="00950AFF">
                                    <w:rPr>
                                      <w:rStyle w:val="TOCNumberChar"/>
                                      <w:sz w:val="20"/>
                                      <w:szCs w:val="20"/>
                                    </w:rPr>
                                    <w:t xml:space="preserve"> she likes to bounce the yoga balls and use the body board. At home Emma likes to play on her phone, listen to music and bounce on the trampoline. Emma also likes to get a massage </w:t>
                                  </w:r>
                                  <w:proofErr w:type="gramStart"/>
                                  <w:r w:rsidRPr="00950AFF">
                                    <w:rPr>
                                      <w:rStyle w:val="TOCNumberChar"/>
                                      <w:sz w:val="20"/>
                                      <w:szCs w:val="20"/>
                                    </w:rPr>
                                    <w:t>some times</w:t>
                                  </w:r>
                                  <w:proofErr w:type="gramEnd"/>
                                  <w:r w:rsidRPr="00950AFF">
                                    <w:rPr>
                                      <w:rStyle w:val="TOCNumberChar"/>
                                      <w:sz w:val="20"/>
                                      <w:szCs w:val="20"/>
                                    </w:rPr>
                                    <w:t xml:space="preserve">.  Emma and everyone in the </w:t>
                                  </w:r>
                                  <w:proofErr w:type="spellStart"/>
                                  <w:r w:rsidRPr="00950AFF">
                                    <w:rPr>
                                      <w:rStyle w:val="TOCNumberChar"/>
                                      <w:sz w:val="20"/>
                                      <w:szCs w:val="20"/>
                                    </w:rPr>
                                    <w:t>Sonas</w:t>
                                  </w:r>
                                  <w:proofErr w:type="spellEnd"/>
                                  <w:r w:rsidRPr="00950AFF">
                                    <w:rPr>
                                      <w:rStyle w:val="TOCNumberChar"/>
                                      <w:sz w:val="20"/>
                                      <w:szCs w:val="20"/>
                                    </w:rPr>
                                    <w:t xml:space="preserve"> unit can’t wait for the new building to be </w:t>
                                  </w:r>
                                  <w:r>
                                    <w:rPr>
                                      <w:rStyle w:val="TOCNumberChar"/>
                                      <w:sz w:val="20"/>
                                      <w:szCs w:val="20"/>
                                    </w:rPr>
                                    <w:t>finished!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A8902" id="Text Box 271" o:spid="_x0000_s1036" type="#_x0000_t202" style="position:absolute;left:0;text-align:left;margin-left:3.5pt;margin-top:11.3pt;width:198pt;height:39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" filled="f" stroked="f" strokecolor="#c30">
                      <v:textbox>
                        <w:txbxContent>
                          <w:p w:rsidR="000A1489" w:rsidRPr="00950AFF" w:rsidRDefault="000A1489" w:rsidP="000A1489">
                            <w:pPr>
                              <w:pStyle w:val="TOCText"/>
                              <w:tabs>
                                <w:tab w:val="left" w:pos="588"/>
                              </w:tabs>
                              <w:ind w:left="-12"/>
                              <w:rPr>
                                <w:sz w:val="20"/>
                              </w:rPr>
                            </w:pPr>
                            <w:r w:rsidRPr="00950AFF">
                              <w:rPr>
                                <w:rStyle w:val="TOCNumberChar"/>
                                <w:sz w:val="20"/>
                                <w:szCs w:val="20"/>
                              </w:rPr>
                              <w:t>W</w:t>
                            </w:r>
                            <w:r>
                              <w:rPr>
                                <w:rStyle w:val="TOCNumberChar"/>
                                <w:sz w:val="20"/>
                                <w:szCs w:val="20"/>
                              </w:rPr>
                              <w:t xml:space="preserve">e went down to </w:t>
                            </w:r>
                            <w:proofErr w:type="spellStart"/>
                            <w:r>
                              <w:rPr>
                                <w:rStyle w:val="TOCNumberChar"/>
                                <w:sz w:val="20"/>
                                <w:szCs w:val="20"/>
                              </w:rPr>
                              <w:t>S</w:t>
                            </w:r>
                            <w:r w:rsidRPr="00950AFF">
                              <w:rPr>
                                <w:rStyle w:val="TOCNumberChar"/>
                                <w:sz w:val="20"/>
                                <w:szCs w:val="20"/>
                              </w:rPr>
                              <w:t>onas</w:t>
                            </w:r>
                            <w:proofErr w:type="spellEnd"/>
                            <w:r w:rsidRPr="00950AFF">
                              <w:rPr>
                                <w:rStyle w:val="TOCNumberChar"/>
                                <w:sz w:val="20"/>
                                <w:szCs w:val="20"/>
                              </w:rPr>
                              <w:t xml:space="preserve"> and we spoke to Emma </w:t>
                            </w:r>
                            <w:proofErr w:type="spellStart"/>
                            <w:r w:rsidRPr="00950AFF">
                              <w:rPr>
                                <w:rStyle w:val="TOCNumberChar"/>
                                <w:sz w:val="20"/>
                                <w:szCs w:val="20"/>
                              </w:rPr>
                              <w:t>Gormally</w:t>
                            </w:r>
                            <w:proofErr w:type="spellEnd"/>
                            <w:r w:rsidRPr="00950AFF">
                              <w:rPr>
                                <w:rStyle w:val="TOCNumberChar"/>
                                <w:sz w:val="20"/>
                                <w:szCs w:val="20"/>
                              </w:rPr>
                              <w:t>. She had lots t</w:t>
                            </w:r>
                            <w:r>
                              <w:rPr>
                                <w:rStyle w:val="TOCNumberChar"/>
                                <w:sz w:val="20"/>
                                <w:szCs w:val="20"/>
                              </w:rPr>
                              <w:t xml:space="preserve">o tell us about autism and the </w:t>
                            </w:r>
                            <w:proofErr w:type="spellStart"/>
                            <w:r>
                              <w:rPr>
                                <w:rStyle w:val="TOCNumberChar"/>
                                <w:sz w:val="20"/>
                                <w:szCs w:val="20"/>
                              </w:rPr>
                              <w:t>S</w:t>
                            </w:r>
                            <w:r w:rsidRPr="00950AFF">
                              <w:rPr>
                                <w:rStyle w:val="TOCNumberChar"/>
                                <w:sz w:val="20"/>
                                <w:szCs w:val="20"/>
                              </w:rPr>
                              <w:t>onas</w:t>
                            </w:r>
                            <w:proofErr w:type="spellEnd"/>
                            <w:r w:rsidRPr="00950AFF">
                              <w:rPr>
                                <w:rStyle w:val="TOCNumberChar"/>
                                <w:sz w:val="20"/>
                                <w:szCs w:val="20"/>
                              </w:rPr>
                              <w:t xml:space="preserve"> unit. F</w:t>
                            </w:r>
                            <w:r>
                              <w:rPr>
                                <w:rStyle w:val="TOCNumberChar"/>
                                <w:sz w:val="20"/>
                                <w:szCs w:val="20"/>
                              </w:rPr>
                              <w:t xml:space="preserve">irst she gave us a tour of the </w:t>
                            </w:r>
                            <w:proofErr w:type="spellStart"/>
                            <w:r>
                              <w:rPr>
                                <w:rStyle w:val="TOCNumberChar"/>
                                <w:sz w:val="20"/>
                                <w:szCs w:val="20"/>
                              </w:rPr>
                              <w:t>S</w:t>
                            </w:r>
                            <w:r w:rsidRPr="00950AFF">
                              <w:rPr>
                                <w:rStyle w:val="TOCNumberChar"/>
                                <w:sz w:val="20"/>
                                <w:szCs w:val="20"/>
                              </w:rPr>
                              <w:t>onas</w:t>
                            </w:r>
                            <w:proofErr w:type="spellEnd"/>
                            <w:r w:rsidRPr="00950AFF">
                              <w:rPr>
                                <w:rStyle w:val="TOCNumberChar"/>
                                <w:sz w:val="20"/>
                                <w:szCs w:val="20"/>
                              </w:rPr>
                              <w:t xml:space="preserve"> unit and show</w:t>
                            </w:r>
                            <w:r w:rsidR="00A57517">
                              <w:rPr>
                                <w:rStyle w:val="TOCNumberChar"/>
                                <w:sz w:val="20"/>
                                <w:szCs w:val="20"/>
                              </w:rPr>
                              <w:t>ed us her work station. Emma has</w:t>
                            </w:r>
                            <w:r w:rsidRPr="00950AFF">
                              <w:rPr>
                                <w:rStyle w:val="TOCNumberChar"/>
                                <w:sz w:val="20"/>
                                <w:szCs w:val="20"/>
                              </w:rPr>
                              <w:t xml:space="preserve"> a desk with little wa</w:t>
                            </w:r>
                            <w:r w:rsidR="00A57517">
                              <w:rPr>
                                <w:rStyle w:val="TOCNumberChar"/>
                                <w:sz w:val="20"/>
                                <w:szCs w:val="20"/>
                              </w:rPr>
                              <w:t>lls around the desk so she can</w:t>
                            </w:r>
                            <w:r w:rsidRPr="00950AFF">
                              <w:rPr>
                                <w:rStyle w:val="TOCNumberChar"/>
                                <w:sz w:val="20"/>
                                <w:szCs w:val="20"/>
                              </w:rPr>
                              <w:t xml:space="preserve"> concentrate while she works. Beside Emma’s desk was a schedule for the day so that Emma wou</w:t>
                            </w:r>
                            <w:r>
                              <w:rPr>
                                <w:rStyle w:val="TOCNumberChar"/>
                                <w:sz w:val="20"/>
                                <w:szCs w:val="20"/>
                              </w:rPr>
                              <w:t xml:space="preserve">ld know what is coming up. The </w:t>
                            </w:r>
                            <w:proofErr w:type="spellStart"/>
                            <w:r>
                              <w:rPr>
                                <w:rStyle w:val="TOCNumberChar"/>
                                <w:sz w:val="20"/>
                                <w:szCs w:val="20"/>
                              </w:rPr>
                              <w:t>Sonas</w:t>
                            </w:r>
                            <w:proofErr w:type="spellEnd"/>
                            <w:r>
                              <w:rPr>
                                <w:rStyle w:val="TOCNumberChar"/>
                                <w:sz w:val="20"/>
                                <w:szCs w:val="20"/>
                              </w:rPr>
                              <w:t xml:space="preserve"> unit also  </w:t>
                            </w:r>
                            <w:r w:rsidRPr="00950AFF">
                              <w:rPr>
                                <w:rStyle w:val="TOCNumberChar"/>
                                <w:sz w:val="20"/>
                                <w:szCs w:val="20"/>
                              </w:rPr>
                              <w:t xml:space="preserve">have a temporary relaxation room but in the new building they will have a whole room dedicated to relaxation. Emma said that when she gets frustrated she likes to bounce the yoga balls and use the body board. At home Emma likes to play on her phone, listen to music and bounce on the trampoline. Emma also likes to get a massage some times.  Emma and everyone in the </w:t>
                            </w:r>
                            <w:proofErr w:type="spellStart"/>
                            <w:r w:rsidRPr="00950AFF">
                              <w:rPr>
                                <w:rStyle w:val="TOCNumberChar"/>
                                <w:sz w:val="20"/>
                                <w:szCs w:val="20"/>
                              </w:rPr>
                              <w:t>Sonas</w:t>
                            </w:r>
                            <w:proofErr w:type="spellEnd"/>
                            <w:r w:rsidRPr="00950AFF">
                              <w:rPr>
                                <w:rStyle w:val="TOCNumberChar"/>
                                <w:sz w:val="20"/>
                                <w:szCs w:val="20"/>
                              </w:rPr>
                              <w:t xml:space="preserve"> unit can’t wait for the new building to be </w:t>
                            </w:r>
                            <w:r>
                              <w:rPr>
                                <w:rStyle w:val="TOCNumberChar"/>
                                <w:sz w:val="20"/>
                                <w:szCs w:val="20"/>
                              </w:rPr>
                              <w:t>finished!</w:t>
                            </w:r>
                          </w:p>
                        </w:txbxContent>
                      </v:textbox>
                      <w10:wrap type="square" anchorx="page" anchory="page"/>
                    </v:shape>
                  </w:pict>
                </mc:Fallback>
              </mc:AlternateContent>
            </w:r>
          </w:p>
        </w:tc>
      </w:tr>
    </w:tbl>
    <w:p w14:paraId="3C5F553A" w14:textId="77777777" w:rsidR="009B1461" w:rsidRDefault="00A57517" w:rsidP="00FA3AA5">
      <w:pPr>
        <w:pStyle w:val="BodyText"/>
      </w:pPr>
      <w:r>
        <w:rPr>
          <w:noProof/>
          <w:lang w:val="en-IE" w:eastAsia="en-IE"/>
        </w:rPr>
        <mc:AlternateContent>
          <mc:Choice Requires="wps">
            <w:drawing>
              <wp:anchor distT="0" distB="0" distL="114300" distR="114300" simplePos="0" relativeHeight="251685888" behindDoc="0" locked="0" layoutInCell="1" allowOverlap="1" wp14:anchorId="587A2958" wp14:editId="6190EFC8">
                <wp:simplePos x="0" y="0"/>
                <wp:positionH relativeFrom="page">
                  <wp:posOffset>5323840</wp:posOffset>
                </wp:positionH>
                <wp:positionV relativeFrom="page">
                  <wp:posOffset>3582035</wp:posOffset>
                </wp:positionV>
                <wp:extent cx="2043430" cy="2129790"/>
                <wp:effectExtent l="0" t="5080" r="27940" b="27940"/>
                <wp:wrapNone/>
                <wp:docPr id="55" name="7-Point Star 55"/>
                <wp:cNvGraphicFramePr/>
                <a:graphic xmlns:a="http://schemas.openxmlformats.org/drawingml/2006/main">
                  <a:graphicData uri="http://schemas.microsoft.com/office/word/2010/wordprocessingShape">
                    <wps:wsp>
                      <wps:cNvSpPr/>
                      <wps:spPr>
                        <a:xfrm rot="5400000" flipH="1" flipV="1">
                          <a:off x="0" y="0"/>
                          <a:ext cx="2043430" cy="2129790"/>
                        </a:xfrm>
                        <a:prstGeom prst="star7">
                          <a:avLst>
                            <a:gd name="adj" fmla="val 34760"/>
                            <a:gd name="hf" fmla="val 102572"/>
                            <a:gd name="vf" fmla="val 105210"/>
                          </a:avLst>
                        </a:prstGeom>
                        <a:solidFill>
                          <a:schemeClr val="bg1"/>
                        </a:solidFill>
                        <a:ln>
                          <a:solidFill>
                            <a:schemeClr val="accent1">
                              <a:lumMod val="60000"/>
                              <a:lumOff val="40000"/>
                            </a:schemeClr>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46C6FC4" w14:textId="77777777" w:rsidR="007C09EB" w:rsidRDefault="007C09EB" w:rsidP="007C09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3D2A2" id="7-Point Star 55" o:spid="_x0000_s1037" style="position:absolute;left:0;text-align:left;margin-left:419.2pt;margin-top:282.05pt;width:160.9pt;height:167.7pt;rotation:90;flip:x y;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2043430,21297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" adj="-11796480,,5400" path="m-5,1369682l311415,947058,202362,421833r503243,-3209l1021715,r316110,418624l1841068,421833,1732015,947058r311420,422624l1591329,1606003r-114911,523798l1021715,1899261,567012,2129801,452101,1606003,-5,1369682xe" fillcolor="white [3212]" strokecolor="#83d3fd [1940]" strokeweight="1.25pt">
                <v:stroke joinstyle="miter"/>
                <v:formulas/>
                <v:path arrowok="t" o:connecttype="custom" o:connectlocs="-5,1369682;311415,947058;202362,421833;705605,418624;1021715,0;1337825,418624;1841068,421833;1732015,947058;2043435,1369682;1591329,1606003;1476418,2129801;1021715,1899261;567012,2129801;452101,1606003;-5,1369682" o:connectangles="0,0,0,0,0,0,0,0,0,0,0,0,0,0,0" textboxrect="0,0,2043430,2129790"/>
                <v:textbox>
                  <w:txbxContent>
                    <w:p w:rsidR="007C09EB" w:rsidRDefault="007C09EB" w:rsidP="007C09EB">
                      <w:pPr>
                        <w:jc w:val="center"/>
                      </w:pPr>
                    </w:p>
                  </w:txbxContent>
                </v:textbox>
                <w10:wrap anchorx="page" anchory="page"/>
              </v:shape>
            </w:pict>
          </mc:Fallback>
        </mc:AlternateContent>
      </w:r>
      <w:r w:rsidR="005B7866" w:rsidRPr="00950AFF">
        <w:br w:type="page"/>
      </w:r>
    </w:p>
    <w:tbl>
      <w:tblPr>
        <w:tblW w:w="10115" w:type="dxa"/>
        <w:tblInd w:w="-582" w:type="dxa"/>
        <w:tblBorders>
          <w:top w:val="dashDotStroked" w:sz="24" w:space="0" w:color="9BD4F9" w:themeColor="background2" w:themeShade="E6"/>
          <w:left w:val="dashDotStroked" w:sz="24" w:space="0" w:color="9BD4F9" w:themeColor="background2" w:themeShade="E6"/>
          <w:bottom w:val="dashDotStroked" w:sz="24" w:space="0" w:color="9BD4F9" w:themeColor="background2" w:themeShade="E6"/>
          <w:right w:val="dashDotStroked" w:sz="24" w:space="0" w:color="9BD4F9" w:themeColor="background2" w:themeShade="E6"/>
          <w:insideH w:val="dashDotStroked" w:sz="24" w:space="0" w:color="9BD4F9" w:themeColor="background2" w:themeShade="E6"/>
          <w:insideV w:val="dashDotStroked" w:sz="24" w:space="0" w:color="9BD4F9" w:themeColor="background2" w:themeShade="E6"/>
        </w:tblBorders>
        <w:tblLook w:val="0000" w:firstRow="0" w:lastRow="0" w:firstColumn="0" w:lastColumn="0" w:noHBand="0" w:noVBand="0"/>
      </w:tblPr>
      <w:tblGrid>
        <w:gridCol w:w="9725"/>
        <w:gridCol w:w="390"/>
      </w:tblGrid>
      <w:tr w:rsidR="00985189" w14:paraId="68D2CDED" w14:textId="77777777" w:rsidTr="00985189">
        <w:trPr>
          <w:trHeight w:val="6372"/>
        </w:trPr>
        <w:tc>
          <w:tcPr>
            <w:tcW w:w="9725" w:type="dxa"/>
          </w:tcPr>
          <w:tbl>
            <w:tblPr>
              <w:tblpPr w:leftFromText="180" w:rightFromText="180" w:vertAnchor="text" w:horzAnchor="page" w:tblpX="5131" w:tblpY="1756"/>
              <w:tblW w:w="0" w:type="auto"/>
              <w:tblBorders>
                <w:top w:val="dashDotStroked" w:sz="24" w:space="0" w:color="9BD4F9" w:themeColor="background2" w:themeShade="E6"/>
                <w:left w:val="dashDotStroked" w:sz="24" w:space="0" w:color="9BD4F9" w:themeColor="background2" w:themeShade="E6"/>
                <w:bottom w:val="dashDotStroked" w:sz="24" w:space="0" w:color="9BD4F9" w:themeColor="background2" w:themeShade="E6"/>
                <w:right w:val="dashDotStroked" w:sz="24" w:space="0" w:color="9BD4F9" w:themeColor="background2" w:themeShade="E6"/>
                <w:insideH w:val="dashDotStroked" w:sz="24" w:space="0" w:color="9BD4F9" w:themeColor="background2" w:themeShade="E6"/>
                <w:insideV w:val="dashDotStroked" w:sz="24" w:space="0" w:color="9BD4F9" w:themeColor="background2" w:themeShade="E6"/>
              </w:tblBorders>
              <w:tblLook w:val="01E0" w:firstRow="1" w:lastRow="1" w:firstColumn="1" w:lastColumn="1" w:noHBand="0" w:noVBand="0"/>
            </w:tblPr>
            <w:tblGrid>
              <w:gridCol w:w="1500"/>
            </w:tblGrid>
            <w:tr w:rsidR="007A3774" w14:paraId="5941ADFF" w14:textId="77777777" w:rsidTr="00446EAE">
              <w:trPr>
                <w:trHeight w:val="3510"/>
              </w:trPr>
              <w:tc>
                <w:tcPr>
                  <w:tcW w:w="1500" w:type="dxa"/>
                  <w:shd w:val="clear" w:color="auto" w:fill="FFFFFF" w:themeFill="background1"/>
                </w:tcPr>
                <w:p w14:paraId="305573A1" w14:textId="77777777" w:rsidR="007A3774" w:rsidRDefault="007A3774" w:rsidP="00FA3AA5">
                  <w:pPr>
                    <w:pStyle w:val="BodyText"/>
                    <w:rPr>
                      <w:b/>
                    </w:rPr>
                  </w:pPr>
                </w:p>
              </w:tc>
            </w:tr>
          </w:tbl>
          <w:p w14:paraId="47BCE68E" w14:textId="77777777" w:rsidR="009B1461" w:rsidRDefault="000F1745" w:rsidP="00FA3AA5">
            <w:pPr>
              <w:pStyle w:val="BodyText"/>
              <w:rPr>
                <w:b/>
              </w:rPr>
            </w:pPr>
            <w:r>
              <w:rPr>
                <w:noProof/>
                <w:lang w:val="en-IE" w:eastAsia="en-IE"/>
              </w:rPr>
              <mc:AlternateContent>
                <mc:Choice Requires="wps">
                  <w:drawing>
                    <wp:anchor distT="0" distB="0" distL="114300" distR="114300" simplePos="0" relativeHeight="251693056" behindDoc="0" locked="0" layoutInCell="1" allowOverlap="1" wp14:anchorId="104BAB31" wp14:editId="41F340FB">
                      <wp:simplePos x="0" y="0"/>
                      <wp:positionH relativeFrom="page">
                        <wp:posOffset>-457835</wp:posOffset>
                      </wp:positionH>
                      <wp:positionV relativeFrom="page">
                        <wp:posOffset>4066540</wp:posOffset>
                      </wp:positionV>
                      <wp:extent cx="6410325" cy="2324100"/>
                      <wp:effectExtent l="0" t="0" r="0" b="0"/>
                      <wp:wrapNone/>
                      <wp:docPr id="2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6410325" cy="232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6E1BF" w14:textId="77777777" w:rsidR="00DB6D39" w:rsidRPr="00985189" w:rsidRDefault="00DB6D39" w:rsidP="00DB6D39">
                                  <w:pPr>
                                    <w:pStyle w:val="BodyText"/>
                                    <w:rPr>
                                      <w:b/>
                                      <w:color w:val="05436B" w:themeColor="background2" w:themeShade="40"/>
                                      <w:sz w:val="36"/>
                                      <w:szCs w:val="36"/>
                                      <w:u w:val="single"/>
                                    </w:rPr>
                                  </w:pPr>
                                  <w:r w:rsidRPr="00985189">
                                    <w:rPr>
                                      <w:b/>
                                      <w:color w:val="05436B" w:themeColor="background2" w:themeShade="40"/>
                                      <w:sz w:val="36"/>
                                      <w:szCs w:val="36"/>
                                      <w:u w:val="single"/>
                                    </w:rPr>
                                    <w:t>Jokes section</w:t>
                                  </w:r>
                                </w:p>
                                <w:p w14:paraId="0C4F4A4F" w14:textId="77777777" w:rsidR="00DB6D39" w:rsidRDefault="001842CD" w:rsidP="00DB6D39">
                                  <w:pPr>
                                    <w:pStyle w:val="BodyText"/>
                                    <w:rPr>
                                      <w:rFonts w:ascii="Arial Black" w:hAnsi="Arial Black"/>
                                      <w:color w:val="000000" w:themeColor="text1"/>
                                      <w:sz w:val="24"/>
                                      <w:szCs w:val="24"/>
                                    </w:rPr>
                                  </w:pPr>
                                  <w:r>
                                    <w:rPr>
                                      <w:rFonts w:ascii="Arial Black" w:hAnsi="Arial Black"/>
                                      <w:color w:val="000000" w:themeColor="text1"/>
                                      <w:sz w:val="24"/>
                                      <w:szCs w:val="24"/>
                                    </w:rPr>
                                    <w:t>*C</w:t>
                                  </w:r>
                                  <w:r w:rsidR="00DB6D39">
                                    <w:rPr>
                                      <w:rFonts w:ascii="Arial Black" w:hAnsi="Arial Black"/>
                                      <w:color w:val="000000" w:themeColor="text1"/>
                                      <w:sz w:val="24"/>
                                      <w:szCs w:val="24"/>
                                    </w:rPr>
                                    <w:t>an a kangaroo jump higher than</w:t>
                                  </w:r>
                                  <w:r>
                                    <w:rPr>
                                      <w:rFonts w:ascii="Arial Black" w:hAnsi="Arial Black"/>
                                      <w:color w:val="000000" w:themeColor="text1"/>
                                      <w:sz w:val="24"/>
                                      <w:szCs w:val="24"/>
                                    </w:rPr>
                                    <w:t xml:space="preserve"> the empire state building?... O</w:t>
                                  </w:r>
                                  <w:r w:rsidR="00DB6D39">
                                    <w:rPr>
                                      <w:rFonts w:ascii="Arial Black" w:hAnsi="Arial Black"/>
                                      <w:color w:val="000000" w:themeColor="text1"/>
                                      <w:sz w:val="24"/>
                                      <w:szCs w:val="24"/>
                                    </w:rPr>
                                    <w:t>f course</w:t>
                                  </w:r>
                                  <w:r w:rsidR="000F1745">
                                    <w:rPr>
                                      <w:rFonts w:ascii="Arial Black" w:hAnsi="Arial Black"/>
                                      <w:color w:val="000000" w:themeColor="text1"/>
                                      <w:sz w:val="24"/>
                                      <w:szCs w:val="24"/>
                                    </w:rPr>
                                    <w:t>!</w:t>
                                  </w:r>
                                  <w:r>
                                    <w:rPr>
                                      <w:rFonts w:ascii="Arial Black" w:hAnsi="Arial Black"/>
                                      <w:color w:val="000000" w:themeColor="text1"/>
                                      <w:sz w:val="24"/>
                                      <w:szCs w:val="24"/>
                                    </w:rPr>
                                    <w:t xml:space="preserve"> the Empire State B</w:t>
                                  </w:r>
                                  <w:r w:rsidR="000F1745">
                                    <w:rPr>
                                      <w:rFonts w:ascii="Arial Black" w:hAnsi="Arial Black"/>
                                      <w:color w:val="000000" w:themeColor="text1"/>
                                      <w:sz w:val="24"/>
                                      <w:szCs w:val="24"/>
                                    </w:rPr>
                                    <w:t>uilding can’t jump!!!</w:t>
                                  </w:r>
                                </w:p>
                                <w:p w14:paraId="58E27E28" w14:textId="77777777" w:rsidR="00DB6D39" w:rsidRDefault="00DB6D39" w:rsidP="00DB6D39">
                                  <w:pPr>
                                    <w:pStyle w:val="BodyText"/>
                                    <w:rPr>
                                      <w:rFonts w:ascii="Arial Black" w:hAnsi="Arial Black"/>
                                      <w:color w:val="000000" w:themeColor="text1"/>
                                      <w:sz w:val="24"/>
                                      <w:szCs w:val="24"/>
                                    </w:rPr>
                                  </w:pPr>
                                  <w:r>
                                    <w:rPr>
                                      <w:rFonts w:ascii="Arial Black" w:hAnsi="Arial Black"/>
                                      <w:b/>
                                      <w:color w:val="000000" w:themeColor="text1"/>
                                      <w:sz w:val="24"/>
                                      <w:szCs w:val="24"/>
                                    </w:rPr>
                                    <w:t>*</w:t>
                                  </w:r>
                                  <w:r w:rsidR="001842CD">
                                    <w:rPr>
                                      <w:rFonts w:ascii="Arial Black" w:hAnsi="Arial Black"/>
                                      <w:color w:val="000000" w:themeColor="text1"/>
                                      <w:sz w:val="24"/>
                                      <w:szCs w:val="24"/>
                                    </w:rPr>
                                    <w:t>m</w:t>
                                  </w:r>
                                  <w:r>
                                    <w:rPr>
                                      <w:rFonts w:ascii="Arial Black" w:hAnsi="Arial Black"/>
                                      <w:color w:val="000000" w:themeColor="text1"/>
                                      <w:sz w:val="24"/>
                                      <w:szCs w:val="24"/>
                                    </w:rPr>
                                    <w:t>y friend thinks he is smart, he told me that</w:t>
                                  </w:r>
                                  <w:r w:rsidR="00B056DE">
                                    <w:rPr>
                                      <w:rFonts w:ascii="Arial Black" w:hAnsi="Arial Black"/>
                                      <w:color w:val="000000" w:themeColor="text1"/>
                                      <w:sz w:val="24"/>
                                      <w:szCs w:val="24"/>
                                    </w:rPr>
                                    <w:t xml:space="preserve"> the only food that can </w:t>
                                  </w:r>
                                  <w:proofErr w:type="gramStart"/>
                                  <w:r w:rsidR="00B056DE">
                                    <w:rPr>
                                      <w:rFonts w:ascii="Arial Black" w:hAnsi="Arial Black"/>
                                      <w:color w:val="000000" w:themeColor="text1"/>
                                      <w:sz w:val="24"/>
                                      <w:szCs w:val="24"/>
                                    </w:rPr>
                                    <w:t xml:space="preserve">make </w:t>
                                  </w:r>
                                  <w:r>
                                    <w:rPr>
                                      <w:rFonts w:ascii="Arial Black" w:hAnsi="Arial Black"/>
                                      <w:color w:val="000000" w:themeColor="text1"/>
                                      <w:sz w:val="24"/>
                                      <w:szCs w:val="24"/>
                                    </w:rPr>
                                    <w:t xml:space="preserve"> him</w:t>
                                  </w:r>
                                  <w:proofErr w:type="gramEnd"/>
                                  <w:r>
                                    <w:rPr>
                                      <w:rFonts w:ascii="Arial Black" w:hAnsi="Arial Black"/>
                                      <w:color w:val="000000" w:themeColor="text1"/>
                                      <w:sz w:val="24"/>
                                      <w:szCs w:val="24"/>
                                    </w:rPr>
                                    <w:t xml:space="preserve"> cry is an onion. </w:t>
                                  </w:r>
                                  <w:proofErr w:type="gramStart"/>
                                  <w:r>
                                    <w:rPr>
                                      <w:rFonts w:ascii="Arial Black" w:hAnsi="Arial Black"/>
                                      <w:color w:val="000000" w:themeColor="text1"/>
                                      <w:sz w:val="24"/>
                                      <w:szCs w:val="24"/>
                                    </w:rPr>
                                    <w:t>So</w:t>
                                  </w:r>
                                  <w:proofErr w:type="gramEnd"/>
                                  <w:r>
                                    <w:rPr>
                                      <w:rFonts w:ascii="Arial Black" w:hAnsi="Arial Black"/>
                                      <w:color w:val="000000" w:themeColor="text1"/>
                                      <w:sz w:val="24"/>
                                      <w:szCs w:val="24"/>
                                    </w:rPr>
                                    <w:t xml:space="preserve"> I threw a coconut at his face.</w:t>
                                  </w:r>
                                </w:p>
                                <w:p w14:paraId="040EACFC" w14:textId="77777777" w:rsidR="00DB6D39" w:rsidRDefault="00DB6D39" w:rsidP="00DB6D39">
                                  <w:pPr>
                                    <w:pStyle w:val="BodyText"/>
                                    <w:rPr>
                                      <w:rFonts w:ascii="Arial Black" w:hAnsi="Arial Black"/>
                                      <w:color w:val="000000" w:themeColor="text1"/>
                                      <w:sz w:val="24"/>
                                      <w:szCs w:val="24"/>
                                    </w:rPr>
                                  </w:pPr>
                                  <w:r>
                                    <w:rPr>
                                      <w:rFonts w:ascii="Arial Black" w:hAnsi="Arial Black"/>
                                      <w:color w:val="000000" w:themeColor="text1"/>
                                      <w:sz w:val="24"/>
                                      <w:szCs w:val="24"/>
                                    </w:rPr>
                                    <w:t>*</w:t>
                                  </w:r>
                                  <w:r w:rsidR="001842CD">
                                    <w:rPr>
                                      <w:rFonts w:ascii="Arial Black" w:hAnsi="Arial Black"/>
                                      <w:color w:val="000000" w:themeColor="text1"/>
                                      <w:sz w:val="24"/>
                                      <w:szCs w:val="24"/>
                                    </w:rPr>
                                    <w:t>W</w:t>
                                  </w:r>
                                  <w:r w:rsidR="00A04061">
                                    <w:rPr>
                                      <w:rFonts w:ascii="Arial Black" w:hAnsi="Arial Black"/>
                                      <w:color w:val="000000" w:themeColor="text1"/>
                                      <w:sz w:val="24"/>
                                      <w:szCs w:val="24"/>
                                    </w:rPr>
                                    <w:t>hy did Adele cross the road? To sing “Hello from the other side.”</w:t>
                                  </w:r>
                                </w:p>
                                <w:p w14:paraId="420EFAF7" w14:textId="77777777" w:rsidR="000F1745" w:rsidRDefault="00A04061" w:rsidP="00DB6D39">
                                  <w:pPr>
                                    <w:pStyle w:val="BodyText"/>
                                    <w:rPr>
                                      <w:rFonts w:ascii="Arial Black" w:hAnsi="Arial Black"/>
                                      <w:color w:val="000000" w:themeColor="text1"/>
                                      <w:sz w:val="24"/>
                                      <w:szCs w:val="24"/>
                                    </w:rPr>
                                  </w:pPr>
                                  <w:r>
                                    <w:rPr>
                                      <w:rFonts w:ascii="Arial Black" w:hAnsi="Arial Black"/>
                                      <w:color w:val="000000" w:themeColor="text1"/>
                                      <w:sz w:val="24"/>
                                      <w:szCs w:val="24"/>
                                    </w:rPr>
                                    <w:t>*</w:t>
                                  </w:r>
                                  <w:r w:rsidR="001842CD">
                                    <w:rPr>
                                      <w:rFonts w:ascii="Arial Black" w:hAnsi="Arial Black"/>
                                      <w:color w:val="000000" w:themeColor="text1"/>
                                      <w:sz w:val="24"/>
                                      <w:szCs w:val="24"/>
                                    </w:rPr>
                                    <w:t>W</w:t>
                                  </w:r>
                                  <w:r w:rsidR="00B056DE">
                                    <w:rPr>
                                      <w:rFonts w:ascii="Arial Black" w:hAnsi="Arial Black"/>
                                      <w:color w:val="000000" w:themeColor="text1"/>
                                      <w:sz w:val="24"/>
                                      <w:szCs w:val="24"/>
                                    </w:rPr>
                                    <w:t>hat did the m</w:t>
                                  </w:r>
                                  <w:r w:rsidR="001842CD">
                                    <w:rPr>
                                      <w:rFonts w:ascii="Arial Black" w:hAnsi="Arial Black"/>
                                      <w:color w:val="000000" w:themeColor="text1"/>
                                      <w:sz w:val="24"/>
                                      <w:szCs w:val="24"/>
                                    </w:rPr>
                                    <w:t>ouse say to the other mouse who</w:t>
                                  </w:r>
                                  <w:r w:rsidR="00B056DE">
                                    <w:rPr>
                                      <w:rFonts w:ascii="Arial Black" w:hAnsi="Arial Black"/>
                                      <w:color w:val="000000" w:themeColor="text1"/>
                                      <w:sz w:val="24"/>
                                      <w:szCs w:val="24"/>
                                    </w:rPr>
                                    <w:t xml:space="preserve"> stole his cheese?</w:t>
                                  </w:r>
                                </w:p>
                                <w:p w14:paraId="53BEB124" w14:textId="77777777" w:rsidR="00B056DE" w:rsidRDefault="000F1745" w:rsidP="00DB6D39">
                                  <w:pPr>
                                    <w:pStyle w:val="BodyText"/>
                                    <w:rPr>
                                      <w:rFonts w:ascii="Arial Black" w:hAnsi="Arial Black"/>
                                      <w:color w:val="000000" w:themeColor="text1"/>
                                      <w:sz w:val="24"/>
                                      <w:szCs w:val="24"/>
                                    </w:rPr>
                                  </w:pPr>
                                  <w:r>
                                    <w:rPr>
                                      <w:rFonts w:ascii="Arial Black" w:hAnsi="Arial Black"/>
                                      <w:color w:val="000000" w:themeColor="text1"/>
                                      <w:sz w:val="24"/>
                                      <w:szCs w:val="24"/>
                                    </w:rPr>
                                    <w:t xml:space="preserve">  It’s nacho cheese!!!</w:t>
                                  </w:r>
                                </w:p>
                                <w:p w14:paraId="559EA2FE" w14:textId="77777777" w:rsidR="000F1745" w:rsidRPr="009B1461" w:rsidRDefault="000F1745" w:rsidP="00DB6D39">
                                  <w:pPr>
                                    <w:pStyle w:val="BodyText"/>
                                    <w:rPr>
                                      <w:rFonts w:ascii="Arial Black" w:hAnsi="Arial Black"/>
                                      <w:color w:val="000000" w:themeColor="text1"/>
                                      <w:sz w:val="24"/>
                                      <w:szCs w:val="24"/>
                                    </w:rPr>
                                  </w:pPr>
                                  <w:r>
                                    <w:rPr>
                                      <w:rFonts w:ascii="Arial Black" w:hAnsi="Arial Black"/>
                                      <w:color w:val="000000" w:themeColor="text1"/>
                                      <w:sz w:val="24"/>
                                      <w:szCs w:val="24"/>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01D13" id="Text Box 48" o:spid="_x0000_s1038" type="#_x0000_t202" style="position:absolute;left:0;text-align:left;margin-left:-36.05pt;margin-top:320.2pt;width:504.75pt;height:183pt;flip:x y;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" filled="f" stroked="f">
                      <v:textbox inset=",0,,0">
                        <w:txbxContent>
                          <w:p w:rsidR="00DB6D39" w:rsidRPr="00985189" w:rsidRDefault="00DB6D39" w:rsidP="00DB6D39">
                            <w:pPr>
                              <w:pStyle w:val="BodyText"/>
                              <w:rPr>
                                <w:b/>
                                <w:color w:val="05436B" w:themeColor="background2" w:themeShade="40"/>
                                <w:sz w:val="36"/>
                                <w:szCs w:val="36"/>
                                <w:u w:val="single"/>
                              </w:rPr>
                            </w:pPr>
                            <w:r w:rsidRPr="00985189">
                              <w:rPr>
                                <w:b/>
                                <w:color w:val="05436B" w:themeColor="background2" w:themeShade="40"/>
                                <w:sz w:val="36"/>
                                <w:szCs w:val="36"/>
                                <w:u w:val="single"/>
                              </w:rPr>
                              <w:t>Jokes section</w:t>
                            </w:r>
                          </w:p>
                          <w:p w:rsidR="00DB6D39" w:rsidRDefault="001842CD" w:rsidP="00DB6D39">
                            <w:pPr>
                              <w:pStyle w:val="BodyText"/>
                              <w:rPr>
                                <w:rFonts w:ascii="Arial Black" w:hAnsi="Arial Black"/>
                                <w:color w:val="000000" w:themeColor="text1"/>
                                <w:sz w:val="24"/>
                                <w:szCs w:val="24"/>
                              </w:rPr>
                            </w:pPr>
                            <w:r>
                              <w:rPr>
                                <w:rFonts w:ascii="Arial Black" w:hAnsi="Arial Black"/>
                                <w:color w:val="000000" w:themeColor="text1"/>
                                <w:sz w:val="24"/>
                                <w:szCs w:val="24"/>
                              </w:rPr>
                              <w:t>*C</w:t>
                            </w:r>
                            <w:r w:rsidR="00DB6D39">
                              <w:rPr>
                                <w:rFonts w:ascii="Arial Black" w:hAnsi="Arial Black"/>
                                <w:color w:val="000000" w:themeColor="text1"/>
                                <w:sz w:val="24"/>
                                <w:szCs w:val="24"/>
                              </w:rPr>
                              <w:t>an a kangaroo jump higher than</w:t>
                            </w:r>
                            <w:r>
                              <w:rPr>
                                <w:rFonts w:ascii="Arial Black" w:hAnsi="Arial Black"/>
                                <w:color w:val="000000" w:themeColor="text1"/>
                                <w:sz w:val="24"/>
                                <w:szCs w:val="24"/>
                              </w:rPr>
                              <w:t xml:space="preserve"> the empire state building?... O</w:t>
                            </w:r>
                            <w:r w:rsidR="00DB6D39">
                              <w:rPr>
                                <w:rFonts w:ascii="Arial Black" w:hAnsi="Arial Black"/>
                                <w:color w:val="000000" w:themeColor="text1"/>
                                <w:sz w:val="24"/>
                                <w:szCs w:val="24"/>
                              </w:rPr>
                              <w:t>f course</w:t>
                            </w:r>
                            <w:r w:rsidR="000F1745">
                              <w:rPr>
                                <w:rFonts w:ascii="Arial Black" w:hAnsi="Arial Black"/>
                                <w:color w:val="000000" w:themeColor="text1"/>
                                <w:sz w:val="24"/>
                                <w:szCs w:val="24"/>
                              </w:rPr>
                              <w:t>!</w:t>
                            </w:r>
                            <w:r>
                              <w:rPr>
                                <w:rFonts w:ascii="Arial Black" w:hAnsi="Arial Black"/>
                                <w:color w:val="000000" w:themeColor="text1"/>
                                <w:sz w:val="24"/>
                                <w:szCs w:val="24"/>
                              </w:rPr>
                              <w:t xml:space="preserve"> the Empire State B</w:t>
                            </w:r>
                            <w:r w:rsidR="000F1745">
                              <w:rPr>
                                <w:rFonts w:ascii="Arial Black" w:hAnsi="Arial Black"/>
                                <w:color w:val="000000" w:themeColor="text1"/>
                                <w:sz w:val="24"/>
                                <w:szCs w:val="24"/>
                              </w:rPr>
                              <w:t>uilding can’t jump!!!</w:t>
                            </w:r>
                          </w:p>
                          <w:p w:rsidR="00DB6D39" w:rsidRDefault="00DB6D39" w:rsidP="00DB6D39">
                            <w:pPr>
                              <w:pStyle w:val="BodyText"/>
                              <w:rPr>
                                <w:rFonts w:ascii="Arial Black" w:hAnsi="Arial Black"/>
                                <w:color w:val="000000" w:themeColor="text1"/>
                                <w:sz w:val="24"/>
                                <w:szCs w:val="24"/>
                              </w:rPr>
                            </w:pPr>
                            <w:r>
                              <w:rPr>
                                <w:rFonts w:ascii="Arial Black" w:hAnsi="Arial Black"/>
                                <w:b/>
                                <w:color w:val="000000" w:themeColor="text1"/>
                                <w:sz w:val="24"/>
                                <w:szCs w:val="24"/>
                              </w:rPr>
                              <w:t>*</w:t>
                            </w:r>
                            <w:r w:rsidR="001842CD">
                              <w:rPr>
                                <w:rFonts w:ascii="Arial Black" w:hAnsi="Arial Black"/>
                                <w:color w:val="000000" w:themeColor="text1"/>
                                <w:sz w:val="24"/>
                                <w:szCs w:val="24"/>
                              </w:rPr>
                              <w:t>m</w:t>
                            </w:r>
                            <w:r>
                              <w:rPr>
                                <w:rFonts w:ascii="Arial Black" w:hAnsi="Arial Black"/>
                                <w:color w:val="000000" w:themeColor="text1"/>
                                <w:sz w:val="24"/>
                                <w:szCs w:val="24"/>
                              </w:rPr>
                              <w:t>y friend thinks he is smart, he told me that</w:t>
                            </w:r>
                            <w:r w:rsidR="00B056DE">
                              <w:rPr>
                                <w:rFonts w:ascii="Arial Black" w:hAnsi="Arial Black"/>
                                <w:color w:val="000000" w:themeColor="text1"/>
                                <w:sz w:val="24"/>
                                <w:szCs w:val="24"/>
                              </w:rPr>
                              <w:t xml:space="preserve"> the only food that can make </w:t>
                            </w:r>
                            <w:r>
                              <w:rPr>
                                <w:rFonts w:ascii="Arial Black" w:hAnsi="Arial Black"/>
                                <w:color w:val="000000" w:themeColor="text1"/>
                                <w:sz w:val="24"/>
                                <w:szCs w:val="24"/>
                              </w:rPr>
                              <w:t xml:space="preserve"> him cry is an onion. So I threw a coconut at his face.</w:t>
                            </w:r>
                          </w:p>
                          <w:p w:rsidR="00DB6D39" w:rsidRDefault="00DB6D39" w:rsidP="00DB6D39">
                            <w:pPr>
                              <w:pStyle w:val="BodyText"/>
                              <w:rPr>
                                <w:rFonts w:ascii="Arial Black" w:hAnsi="Arial Black"/>
                                <w:color w:val="000000" w:themeColor="text1"/>
                                <w:sz w:val="24"/>
                                <w:szCs w:val="24"/>
                              </w:rPr>
                            </w:pPr>
                            <w:r>
                              <w:rPr>
                                <w:rFonts w:ascii="Arial Black" w:hAnsi="Arial Black"/>
                                <w:color w:val="000000" w:themeColor="text1"/>
                                <w:sz w:val="24"/>
                                <w:szCs w:val="24"/>
                              </w:rPr>
                              <w:t>*</w:t>
                            </w:r>
                            <w:r w:rsidR="001842CD">
                              <w:rPr>
                                <w:rFonts w:ascii="Arial Black" w:hAnsi="Arial Black"/>
                                <w:color w:val="000000" w:themeColor="text1"/>
                                <w:sz w:val="24"/>
                                <w:szCs w:val="24"/>
                              </w:rPr>
                              <w:t>W</w:t>
                            </w:r>
                            <w:r w:rsidR="00A04061">
                              <w:rPr>
                                <w:rFonts w:ascii="Arial Black" w:hAnsi="Arial Black"/>
                                <w:color w:val="000000" w:themeColor="text1"/>
                                <w:sz w:val="24"/>
                                <w:szCs w:val="24"/>
                              </w:rPr>
                              <w:t>hy did Adele cross the road? To sing “Hello from the other side.”</w:t>
                            </w:r>
                          </w:p>
                          <w:p w:rsidR="000F1745" w:rsidRDefault="00A04061" w:rsidP="00DB6D39">
                            <w:pPr>
                              <w:pStyle w:val="BodyText"/>
                              <w:rPr>
                                <w:rFonts w:ascii="Arial Black" w:hAnsi="Arial Black"/>
                                <w:color w:val="000000" w:themeColor="text1"/>
                                <w:sz w:val="24"/>
                                <w:szCs w:val="24"/>
                              </w:rPr>
                            </w:pPr>
                            <w:r>
                              <w:rPr>
                                <w:rFonts w:ascii="Arial Black" w:hAnsi="Arial Black"/>
                                <w:color w:val="000000" w:themeColor="text1"/>
                                <w:sz w:val="24"/>
                                <w:szCs w:val="24"/>
                              </w:rPr>
                              <w:t>*</w:t>
                            </w:r>
                            <w:r w:rsidR="001842CD">
                              <w:rPr>
                                <w:rFonts w:ascii="Arial Black" w:hAnsi="Arial Black"/>
                                <w:color w:val="000000" w:themeColor="text1"/>
                                <w:sz w:val="24"/>
                                <w:szCs w:val="24"/>
                              </w:rPr>
                              <w:t>W</w:t>
                            </w:r>
                            <w:r w:rsidR="00B056DE">
                              <w:rPr>
                                <w:rFonts w:ascii="Arial Black" w:hAnsi="Arial Black"/>
                                <w:color w:val="000000" w:themeColor="text1"/>
                                <w:sz w:val="24"/>
                                <w:szCs w:val="24"/>
                              </w:rPr>
                              <w:t>hat did the m</w:t>
                            </w:r>
                            <w:r w:rsidR="001842CD">
                              <w:rPr>
                                <w:rFonts w:ascii="Arial Black" w:hAnsi="Arial Black"/>
                                <w:color w:val="000000" w:themeColor="text1"/>
                                <w:sz w:val="24"/>
                                <w:szCs w:val="24"/>
                              </w:rPr>
                              <w:t>ouse say to the other mouse who</w:t>
                            </w:r>
                            <w:r w:rsidR="00B056DE">
                              <w:rPr>
                                <w:rFonts w:ascii="Arial Black" w:hAnsi="Arial Black"/>
                                <w:color w:val="000000" w:themeColor="text1"/>
                                <w:sz w:val="24"/>
                                <w:szCs w:val="24"/>
                              </w:rPr>
                              <w:t xml:space="preserve"> stole his cheese?</w:t>
                            </w:r>
                          </w:p>
                          <w:p w:rsidR="00B056DE" w:rsidRDefault="000F1745" w:rsidP="00DB6D39">
                            <w:pPr>
                              <w:pStyle w:val="BodyText"/>
                              <w:rPr>
                                <w:rFonts w:ascii="Arial Black" w:hAnsi="Arial Black"/>
                                <w:color w:val="000000" w:themeColor="text1"/>
                                <w:sz w:val="24"/>
                                <w:szCs w:val="24"/>
                              </w:rPr>
                            </w:pPr>
                            <w:r>
                              <w:rPr>
                                <w:rFonts w:ascii="Arial Black" w:hAnsi="Arial Black"/>
                                <w:color w:val="000000" w:themeColor="text1"/>
                                <w:sz w:val="24"/>
                                <w:szCs w:val="24"/>
                              </w:rPr>
                              <w:t xml:space="preserve">  It’s nacho cheese!!!</w:t>
                            </w:r>
                          </w:p>
                          <w:p w:rsidR="000F1745" w:rsidRPr="009B1461" w:rsidRDefault="000F1745" w:rsidP="00DB6D39">
                            <w:pPr>
                              <w:pStyle w:val="BodyText"/>
                              <w:rPr>
                                <w:rFonts w:ascii="Arial Black" w:hAnsi="Arial Black"/>
                                <w:color w:val="000000" w:themeColor="text1"/>
                                <w:sz w:val="24"/>
                                <w:szCs w:val="24"/>
                              </w:rPr>
                            </w:pPr>
                            <w:r>
                              <w:rPr>
                                <w:rFonts w:ascii="Arial Black" w:hAnsi="Arial Black"/>
                                <w:color w:val="000000" w:themeColor="text1"/>
                                <w:sz w:val="24"/>
                                <w:szCs w:val="24"/>
                              </w:rPr>
                              <w:t xml:space="preserve">  </w:t>
                            </w:r>
                          </w:p>
                        </w:txbxContent>
                      </v:textbox>
                      <w10:wrap anchorx="page" anchory="page"/>
                    </v:shape>
                  </w:pict>
                </mc:Fallback>
              </mc:AlternateContent>
            </w:r>
            <w:r w:rsidR="00B056DE">
              <w:rPr>
                <w:noProof/>
                <w:lang w:val="en-IE" w:eastAsia="en-IE"/>
              </w:rPr>
              <mc:AlternateContent>
                <mc:Choice Requires="wps">
                  <w:drawing>
                    <wp:anchor distT="0" distB="0" distL="114300" distR="114300" simplePos="0" relativeHeight="251691008" behindDoc="0" locked="0" layoutInCell="1" allowOverlap="1" wp14:anchorId="2C10B048" wp14:editId="17477E7E">
                      <wp:simplePos x="0" y="0"/>
                      <wp:positionH relativeFrom="page">
                        <wp:posOffset>-133350</wp:posOffset>
                      </wp:positionH>
                      <wp:positionV relativeFrom="page">
                        <wp:posOffset>-57151</wp:posOffset>
                      </wp:positionV>
                      <wp:extent cx="4467225" cy="3819525"/>
                      <wp:effectExtent l="0" t="0" r="28575" b="28575"/>
                      <wp:wrapNone/>
                      <wp:docPr id="60" name="Text Box 60"/>
                      <wp:cNvGraphicFramePr/>
                      <a:graphic xmlns:a="http://schemas.openxmlformats.org/drawingml/2006/main">
                        <a:graphicData uri="http://schemas.microsoft.com/office/word/2010/wordprocessingShape">
                          <wps:wsp>
                            <wps:cNvSpPr txBox="1"/>
                            <wps:spPr>
                              <a:xfrm>
                                <a:off x="0" y="0"/>
                                <a:ext cx="4467225" cy="3819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A94DB6" w14:textId="77777777" w:rsidR="000E2104" w:rsidRPr="007A3774" w:rsidRDefault="000E2104" w:rsidP="007A3774">
                                  <w:pPr>
                                    <w:shd w:val="clear" w:color="auto" w:fill="FFFFFF" w:themeFill="background1"/>
                                    <w:jc w:val="center"/>
                                    <w:rPr>
                                      <w:color w:val="0B86D6" w:themeColor="background2" w:themeShade="80"/>
                                      <w:sz w:val="44"/>
                                      <w:szCs w:val="44"/>
                                      <w:u w:val="single"/>
                                    </w:rPr>
                                  </w:pPr>
                                  <w:proofErr w:type="spellStart"/>
                                  <w:r w:rsidRPr="007A3774">
                                    <w:rPr>
                                      <w:color w:val="0B86D6" w:themeColor="background2" w:themeShade="80"/>
                                      <w:sz w:val="44"/>
                                      <w:szCs w:val="44"/>
                                      <w:u w:val="single"/>
                                    </w:rPr>
                                    <w:t>Seachtain</w:t>
                                  </w:r>
                                  <w:proofErr w:type="spellEnd"/>
                                  <w:r w:rsidRPr="007A3774">
                                    <w:rPr>
                                      <w:color w:val="0B86D6" w:themeColor="background2" w:themeShade="80"/>
                                      <w:sz w:val="44"/>
                                      <w:szCs w:val="44"/>
                                      <w:u w:val="single"/>
                                    </w:rPr>
                                    <w:t xml:space="preserve"> Na </w:t>
                                  </w:r>
                                  <w:proofErr w:type="spellStart"/>
                                  <w:r w:rsidRPr="007A3774">
                                    <w:rPr>
                                      <w:color w:val="0B86D6" w:themeColor="background2" w:themeShade="80"/>
                                      <w:sz w:val="44"/>
                                      <w:szCs w:val="44"/>
                                      <w:u w:val="single"/>
                                    </w:rPr>
                                    <w:t>Gaeilge</w:t>
                                  </w:r>
                                  <w:proofErr w:type="spellEnd"/>
                                </w:p>
                                <w:p w14:paraId="2E170DA5" w14:textId="77777777" w:rsidR="000E2104" w:rsidRPr="007A3774" w:rsidRDefault="000E2104" w:rsidP="007A3774">
                                  <w:pPr>
                                    <w:shd w:val="clear" w:color="auto" w:fill="FFFFFF" w:themeFill="background1"/>
                                    <w:rPr>
                                      <w:color w:val="0B86D6" w:themeColor="background2" w:themeShade="80"/>
                                      <w:sz w:val="44"/>
                                      <w:szCs w:val="44"/>
                                    </w:rPr>
                                  </w:pPr>
                                </w:p>
                                <w:p w14:paraId="45733434" w14:textId="77777777" w:rsidR="000E2104" w:rsidRPr="007A3774" w:rsidRDefault="000E2104" w:rsidP="007A3774">
                                  <w:pPr>
                                    <w:shd w:val="clear" w:color="auto" w:fill="FFFFFF" w:themeFill="background1"/>
                                    <w:rPr>
                                      <w:b/>
                                      <w:color w:val="5AB9F6" w:themeColor="background2" w:themeShade="BF"/>
                                      <w:szCs w:val="24"/>
                                    </w:rPr>
                                  </w:pPr>
                                  <w:proofErr w:type="spellStart"/>
                                  <w:r w:rsidRPr="007A3774">
                                    <w:rPr>
                                      <w:b/>
                                      <w:color w:val="5AB9F6" w:themeColor="background2" w:themeShade="BF"/>
                                      <w:szCs w:val="24"/>
                                    </w:rPr>
                                    <w:t>Seachtain</w:t>
                                  </w:r>
                                  <w:proofErr w:type="spellEnd"/>
                                  <w:r w:rsidRPr="007A3774">
                                    <w:rPr>
                                      <w:b/>
                                      <w:color w:val="5AB9F6" w:themeColor="background2" w:themeShade="BF"/>
                                      <w:szCs w:val="24"/>
                                    </w:rPr>
                                    <w:t xml:space="preserve"> Na </w:t>
                                  </w:r>
                                  <w:proofErr w:type="spellStart"/>
                                  <w:r w:rsidRPr="007A3774">
                                    <w:rPr>
                                      <w:b/>
                                      <w:color w:val="5AB9F6" w:themeColor="background2" w:themeShade="BF"/>
                                      <w:szCs w:val="24"/>
                                    </w:rPr>
                                    <w:t>Gaeilge</w:t>
                                  </w:r>
                                  <w:proofErr w:type="spellEnd"/>
                                  <w:r w:rsidRPr="007A3774">
                                    <w:rPr>
                                      <w:b/>
                                      <w:color w:val="5AB9F6" w:themeColor="background2" w:themeShade="BF"/>
                                      <w:szCs w:val="24"/>
                                    </w:rPr>
                                    <w:t xml:space="preserve"> lasts from the 1</w:t>
                                  </w:r>
                                  <w:r w:rsidRPr="007A3774">
                                    <w:rPr>
                                      <w:b/>
                                      <w:color w:val="5AB9F6" w:themeColor="background2" w:themeShade="BF"/>
                                      <w:szCs w:val="24"/>
                                      <w:vertAlign w:val="superscript"/>
                                    </w:rPr>
                                    <w:t>st</w:t>
                                  </w:r>
                                  <w:r w:rsidRPr="007A3774">
                                    <w:rPr>
                                      <w:b/>
                                      <w:color w:val="5AB9F6" w:themeColor="background2" w:themeShade="BF"/>
                                      <w:szCs w:val="24"/>
                                    </w:rPr>
                                    <w:t xml:space="preserve"> of March to the 17</w:t>
                                  </w:r>
                                  <w:r w:rsidRPr="007A3774">
                                    <w:rPr>
                                      <w:b/>
                                      <w:color w:val="5AB9F6" w:themeColor="background2" w:themeShade="BF"/>
                                      <w:szCs w:val="24"/>
                                      <w:vertAlign w:val="superscript"/>
                                    </w:rPr>
                                    <w:t>th</w:t>
                                  </w:r>
                                  <w:r w:rsidRPr="007A3774">
                                    <w:rPr>
                                      <w:b/>
                                      <w:color w:val="5AB9F6" w:themeColor="background2" w:themeShade="BF"/>
                                      <w:szCs w:val="24"/>
                                    </w:rPr>
                                    <w:t xml:space="preserve"> </w:t>
                                  </w:r>
                                  <w:r w:rsidR="005457DB" w:rsidRPr="007A3774">
                                    <w:rPr>
                                      <w:b/>
                                      <w:color w:val="5AB9F6" w:themeColor="background2" w:themeShade="BF"/>
                                      <w:szCs w:val="24"/>
                                    </w:rPr>
                                    <w:t xml:space="preserve"> </w:t>
                                  </w:r>
                                  <w:r w:rsidRPr="007A3774">
                                    <w:rPr>
                                      <w:b/>
                                      <w:color w:val="5AB9F6" w:themeColor="background2" w:themeShade="BF"/>
                                      <w:szCs w:val="24"/>
                                    </w:rPr>
                                    <w:t xml:space="preserve"> of March. We have lots of activities going on in the school to keep us busy.</w:t>
                                  </w:r>
                                  <w:r w:rsidR="005457DB" w:rsidRPr="007A3774">
                                    <w:rPr>
                                      <w:b/>
                                      <w:color w:val="5AB9F6" w:themeColor="background2" w:themeShade="BF"/>
                                      <w:szCs w:val="24"/>
                                    </w:rPr>
                                    <w:t xml:space="preserve"> We will all be learning an I</w:t>
                                  </w:r>
                                  <w:r w:rsidR="008B0EC1" w:rsidRPr="007A3774">
                                    <w:rPr>
                                      <w:b/>
                                      <w:color w:val="5AB9F6" w:themeColor="background2" w:themeShade="BF"/>
                                      <w:szCs w:val="24"/>
                                    </w:rPr>
                                    <w:t xml:space="preserve">rish song or poem and there will be a </w:t>
                                  </w:r>
                                  <w:proofErr w:type="spellStart"/>
                                  <w:r w:rsidR="008B0EC1" w:rsidRPr="007A3774">
                                    <w:rPr>
                                      <w:b/>
                                      <w:color w:val="5AB9F6" w:themeColor="background2" w:themeShade="BF"/>
                                      <w:szCs w:val="24"/>
                                    </w:rPr>
                                    <w:t>Cheolchoirm</w:t>
                                  </w:r>
                                  <w:proofErr w:type="spellEnd"/>
                                  <w:r w:rsidR="008B0EC1" w:rsidRPr="007A3774">
                                    <w:rPr>
                                      <w:b/>
                                      <w:color w:val="5AB9F6" w:themeColor="background2" w:themeShade="BF"/>
                                      <w:szCs w:val="24"/>
                                    </w:rPr>
                                    <w:t xml:space="preserve"> (concert) to showcase our poems and songs in the hall</w:t>
                                  </w:r>
                                  <w:r w:rsidR="005457DB" w:rsidRPr="007A3774">
                                    <w:rPr>
                                      <w:b/>
                                      <w:color w:val="5AB9F6" w:themeColor="background2" w:themeShade="BF"/>
                                      <w:szCs w:val="24"/>
                                    </w:rPr>
                                    <w:t xml:space="preserve">. We will also be making posters to celebrate </w:t>
                                  </w:r>
                                  <w:proofErr w:type="spellStart"/>
                                  <w:r w:rsidR="005457DB" w:rsidRPr="007A3774">
                                    <w:rPr>
                                      <w:b/>
                                      <w:color w:val="5AB9F6" w:themeColor="background2" w:themeShade="BF"/>
                                      <w:szCs w:val="24"/>
                                    </w:rPr>
                                    <w:t>Seachtain</w:t>
                                  </w:r>
                                  <w:proofErr w:type="spellEnd"/>
                                  <w:r w:rsidR="005457DB" w:rsidRPr="007A3774">
                                    <w:rPr>
                                      <w:b/>
                                      <w:color w:val="5AB9F6" w:themeColor="background2" w:themeShade="BF"/>
                                      <w:szCs w:val="24"/>
                                    </w:rPr>
                                    <w:t xml:space="preserve"> Na </w:t>
                                  </w:r>
                                  <w:proofErr w:type="spellStart"/>
                                  <w:r w:rsidR="005457DB" w:rsidRPr="007A3774">
                                    <w:rPr>
                                      <w:b/>
                                      <w:color w:val="5AB9F6" w:themeColor="background2" w:themeShade="BF"/>
                                      <w:szCs w:val="24"/>
                                    </w:rPr>
                                    <w:t>Gaeilge</w:t>
                                  </w:r>
                                  <w:proofErr w:type="spellEnd"/>
                                  <w:r w:rsidR="005457DB" w:rsidRPr="007A3774">
                                    <w:rPr>
                                      <w:b/>
                                      <w:color w:val="5AB9F6" w:themeColor="background2" w:themeShade="BF"/>
                                      <w:szCs w:val="24"/>
                                    </w:rPr>
                                    <w:t>. During our P.E and Art lessons we will be speaking</w:t>
                                  </w:r>
                                  <w:r w:rsidR="00B056DE">
                                    <w:rPr>
                                      <w:b/>
                                      <w:color w:val="5AB9F6" w:themeColor="background2" w:themeShade="BF"/>
                                      <w:szCs w:val="24"/>
                                    </w:rPr>
                                    <w:t xml:space="preserve"> Irish. There will be </w:t>
                                  </w:r>
                                  <w:proofErr w:type="spellStart"/>
                                  <w:r w:rsidR="00B056DE">
                                    <w:rPr>
                                      <w:b/>
                                      <w:color w:val="5AB9F6" w:themeColor="background2" w:themeShade="BF"/>
                                      <w:szCs w:val="24"/>
                                    </w:rPr>
                                    <w:t>Trath</w:t>
                                  </w:r>
                                  <w:proofErr w:type="spellEnd"/>
                                  <w:r w:rsidR="00B056DE">
                                    <w:rPr>
                                      <w:b/>
                                      <w:color w:val="5AB9F6" w:themeColor="background2" w:themeShade="BF"/>
                                      <w:szCs w:val="24"/>
                                    </w:rPr>
                                    <w:t xml:space="preserve"> Na </w:t>
                                  </w:r>
                                  <w:proofErr w:type="spellStart"/>
                                  <w:r w:rsidR="00B056DE">
                                    <w:rPr>
                                      <w:b/>
                                      <w:color w:val="5AB9F6" w:themeColor="background2" w:themeShade="BF"/>
                                      <w:szCs w:val="24"/>
                                    </w:rPr>
                                    <w:t>gC</w:t>
                                  </w:r>
                                  <w:r w:rsidR="005457DB" w:rsidRPr="007A3774">
                                    <w:rPr>
                                      <w:b/>
                                      <w:color w:val="5AB9F6" w:themeColor="background2" w:themeShade="BF"/>
                                      <w:szCs w:val="24"/>
                                    </w:rPr>
                                    <w:t>eist</w:t>
                                  </w:r>
                                  <w:proofErr w:type="spellEnd"/>
                                  <w:r w:rsidR="005457DB" w:rsidRPr="007A3774">
                                    <w:rPr>
                                      <w:b/>
                                      <w:color w:val="5AB9F6" w:themeColor="background2" w:themeShade="BF"/>
                                      <w:szCs w:val="24"/>
                                    </w:rPr>
                                    <w:t xml:space="preserve"> in the hall for all pupils on Wednesday or the second week</w:t>
                                  </w:r>
                                  <w:r w:rsidR="008B0EC1" w:rsidRPr="007A3774">
                                    <w:rPr>
                                      <w:b/>
                                      <w:color w:val="5AB9F6" w:themeColor="background2" w:themeShade="BF"/>
                                      <w:szCs w:val="24"/>
                                    </w:rPr>
                                    <w:t xml:space="preserve">. Third and Fifth classes will be engaged in shared reading. Each class will be </w:t>
                                  </w:r>
                                  <w:r w:rsidR="0057309D" w:rsidRPr="007A3774">
                                    <w:rPr>
                                      <w:b/>
                                      <w:color w:val="5AB9F6" w:themeColor="background2" w:themeShade="BF"/>
                                      <w:szCs w:val="24"/>
                                    </w:rPr>
                                    <w:t xml:space="preserve">reading out </w:t>
                                  </w:r>
                                  <w:proofErr w:type="spellStart"/>
                                  <w:r w:rsidR="0057309D" w:rsidRPr="007A3774">
                                    <w:rPr>
                                      <w:b/>
                                      <w:color w:val="5AB9F6" w:themeColor="background2" w:themeShade="BF"/>
                                      <w:szCs w:val="24"/>
                                    </w:rPr>
                                    <w:t>Nuach</w:t>
                                  </w:r>
                                  <w:r w:rsidR="000F1745">
                                    <w:rPr>
                                      <w:b/>
                                      <w:color w:val="5AB9F6" w:themeColor="background2" w:themeShade="BF"/>
                                      <w:szCs w:val="24"/>
                                    </w:rPr>
                                    <w:t>t</w:t>
                                  </w:r>
                                  <w:proofErr w:type="spellEnd"/>
                                  <w:r w:rsidR="0057309D" w:rsidRPr="007A3774">
                                    <w:rPr>
                                      <w:b/>
                                      <w:color w:val="5AB9F6" w:themeColor="background2" w:themeShade="BF"/>
                                      <w:szCs w:val="24"/>
                                    </w:rPr>
                                    <w:t xml:space="preserve"> an </w:t>
                                  </w:r>
                                  <w:proofErr w:type="spellStart"/>
                                  <w:r w:rsidR="0057309D" w:rsidRPr="007A3774">
                                    <w:rPr>
                                      <w:b/>
                                      <w:color w:val="5AB9F6" w:themeColor="background2" w:themeShade="BF"/>
                                      <w:szCs w:val="24"/>
                                    </w:rPr>
                                    <w:t>lae</w:t>
                                  </w:r>
                                  <w:proofErr w:type="spellEnd"/>
                                  <w:r w:rsidR="0057309D" w:rsidRPr="007A3774">
                                    <w:rPr>
                                      <w:b/>
                                      <w:color w:val="5AB9F6" w:themeColor="background2" w:themeShade="BF"/>
                                      <w:szCs w:val="24"/>
                                    </w:rPr>
                                    <w:t xml:space="preserve"> over the intercom. We will be having a competition for all those who </w:t>
                                  </w:r>
                                  <w:proofErr w:type="gramStart"/>
                                  <w:r w:rsidR="0057309D" w:rsidRPr="007A3774">
                                    <w:rPr>
                                      <w:b/>
                                      <w:color w:val="5AB9F6" w:themeColor="background2" w:themeShade="BF"/>
                                      <w:szCs w:val="24"/>
                                    </w:rPr>
                                    <w:t>make an effort</w:t>
                                  </w:r>
                                  <w:proofErr w:type="gramEnd"/>
                                  <w:r w:rsidR="0057309D" w:rsidRPr="007A3774">
                                    <w:rPr>
                                      <w:b/>
                                      <w:color w:val="5AB9F6" w:themeColor="background2" w:themeShade="BF"/>
                                      <w:szCs w:val="24"/>
                                    </w:rPr>
                                    <w:t xml:space="preserve"> to speak Irish. They will win</w:t>
                                  </w:r>
                                  <w:r w:rsidR="000F1745">
                                    <w:rPr>
                                      <w:b/>
                                      <w:color w:val="5AB9F6" w:themeColor="background2" w:themeShade="BF"/>
                                      <w:szCs w:val="24"/>
                                    </w:rPr>
                                    <w:t xml:space="preserve"> a wrist band for </w:t>
                                  </w:r>
                                  <w:proofErr w:type="spellStart"/>
                                  <w:r w:rsidR="000F1745">
                                    <w:rPr>
                                      <w:b/>
                                      <w:color w:val="5AB9F6" w:themeColor="background2" w:themeShade="BF"/>
                                      <w:szCs w:val="24"/>
                                    </w:rPr>
                                    <w:t>Gaeilgoir</w:t>
                                  </w:r>
                                  <w:proofErr w:type="spellEnd"/>
                                  <w:r w:rsidR="000F1745">
                                    <w:rPr>
                                      <w:b/>
                                      <w:color w:val="5AB9F6" w:themeColor="background2" w:themeShade="BF"/>
                                      <w:szCs w:val="24"/>
                                    </w:rPr>
                                    <w:t xml:space="preserve"> an </w:t>
                                  </w:r>
                                  <w:proofErr w:type="spellStart"/>
                                  <w:r w:rsidR="000F1745">
                                    <w:rPr>
                                      <w:b/>
                                      <w:color w:val="5AB9F6" w:themeColor="background2" w:themeShade="BF"/>
                                      <w:szCs w:val="24"/>
                                    </w:rPr>
                                    <w:t>L</w:t>
                                  </w:r>
                                  <w:r w:rsidR="0057309D" w:rsidRPr="007A3774">
                                    <w:rPr>
                                      <w:b/>
                                      <w:color w:val="5AB9F6" w:themeColor="background2" w:themeShade="BF"/>
                                      <w:szCs w:val="24"/>
                                    </w:rPr>
                                    <w:t>ae</w:t>
                                  </w:r>
                                  <w:proofErr w:type="spellEnd"/>
                                  <w:r w:rsidR="0057309D" w:rsidRPr="007A3774">
                                    <w:rPr>
                                      <w:b/>
                                      <w:color w:val="5AB9F6" w:themeColor="background2" w:themeShade="BF"/>
                                      <w:szCs w:val="24"/>
                                    </w:rPr>
                                    <w:t xml:space="preserve">. All the wrist bands will be put into a raffle at the end of the week where we will elect </w:t>
                                  </w:r>
                                  <w:proofErr w:type="spellStart"/>
                                  <w:r w:rsidR="0057309D" w:rsidRPr="007A3774">
                                    <w:rPr>
                                      <w:b/>
                                      <w:color w:val="5AB9F6" w:themeColor="background2" w:themeShade="BF"/>
                                      <w:szCs w:val="24"/>
                                    </w:rPr>
                                    <w:t>Banrion</w:t>
                                  </w:r>
                                  <w:proofErr w:type="spellEnd"/>
                                  <w:r w:rsidR="0057309D" w:rsidRPr="007A3774">
                                    <w:rPr>
                                      <w:b/>
                                      <w:color w:val="5AB9F6" w:themeColor="background2" w:themeShade="BF"/>
                                      <w:szCs w:val="24"/>
                                    </w:rPr>
                                    <w:t xml:space="preserve"> na </w:t>
                                  </w:r>
                                  <w:proofErr w:type="spellStart"/>
                                  <w:r w:rsidR="0057309D" w:rsidRPr="007A3774">
                                    <w:rPr>
                                      <w:b/>
                                      <w:color w:val="5AB9F6" w:themeColor="background2" w:themeShade="BF"/>
                                      <w:szCs w:val="24"/>
                                    </w:rPr>
                                    <w:t>Gaelge</w:t>
                                  </w:r>
                                  <w:proofErr w:type="spellEnd"/>
                                  <w:r w:rsidR="0057309D" w:rsidRPr="007A3774">
                                    <w:rPr>
                                      <w:b/>
                                      <w:color w:val="5AB9F6" w:themeColor="background2" w:themeShade="BF"/>
                                      <w:szCs w:val="24"/>
                                    </w:rPr>
                                    <w:t xml:space="preserve"> </w:t>
                                  </w:r>
                                  <w:proofErr w:type="spellStart"/>
                                  <w:r w:rsidR="0057309D" w:rsidRPr="007A3774">
                                    <w:rPr>
                                      <w:b/>
                                      <w:color w:val="5AB9F6" w:themeColor="background2" w:themeShade="BF"/>
                                      <w:szCs w:val="24"/>
                                    </w:rPr>
                                    <w:t>agus</w:t>
                                  </w:r>
                                  <w:proofErr w:type="spellEnd"/>
                                  <w:r w:rsidR="0057309D" w:rsidRPr="007A3774">
                                    <w:rPr>
                                      <w:b/>
                                      <w:color w:val="5AB9F6" w:themeColor="background2" w:themeShade="BF"/>
                                      <w:szCs w:val="24"/>
                                    </w:rPr>
                                    <w:t xml:space="preserve"> Ri na </w:t>
                                  </w:r>
                                  <w:proofErr w:type="spellStart"/>
                                  <w:r w:rsidR="0057309D" w:rsidRPr="007A3774">
                                    <w:rPr>
                                      <w:b/>
                                      <w:color w:val="5AB9F6" w:themeColor="background2" w:themeShade="BF"/>
                                      <w:szCs w:val="24"/>
                                    </w:rPr>
                                    <w:t>Gaeilge</w:t>
                                  </w:r>
                                  <w:proofErr w:type="spellEnd"/>
                                  <w:r w:rsidR="0057309D" w:rsidRPr="007A3774">
                                    <w:rPr>
                                      <w:b/>
                                      <w:color w:val="5AB9F6" w:themeColor="background2" w:themeShade="BF"/>
                                      <w:szCs w:val="24"/>
                                    </w:rPr>
                                    <w:t xml:space="preserve"> on the Friday before </w:t>
                                  </w:r>
                                  <w:proofErr w:type="spellStart"/>
                                  <w:proofErr w:type="gramStart"/>
                                  <w:r w:rsidR="0057309D" w:rsidRPr="007A3774">
                                    <w:rPr>
                                      <w:b/>
                                      <w:color w:val="5AB9F6" w:themeColor="background2" w:themeShade="BF"/>
                                      <w:szCs w:val="24"/>
                                    </w:rPr>
                                    <w:t>St.Patricks</w:t>
                                  </w:r>
                                  <w:proofErr w:type="spellEnd"/>
                                  <w:proofErr w:type="gramEnd"/>
                                  <w:r w:rsidR="009B1461" w:rsidRPr="007A3774">
                                    <w:rPr>
                                      <w:b/>
                                      <w:color w:val="5AB9F6" w:themeColor="background2" w:themeShade="BF"/>
                                      <w:szCs w:val="24"/>
                                    </w:rPr>
                                    <w:t xml:space="preserve"> </w:t>
                                  </w:r>
                                  <w:r w:rsidR="0057309D" w:rsidRPr="007A3774">
                                    <w:rPr>
                                      <w:b/>
                                      <w:color w:val="5AB9F6" w:themeColor="background2" w:themeShade="BF"/>
                                      <w:szCs w:val="24"/>
                                    </w:rPr>
                                    <w:t>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65111" id="Text Box 60" o:spid="_x0000_s1039" type="#_x0000_t202" style="position:absolute;left:0;text-align:left;margin-left:-10.5pt;margin-top:-4.5pt;width:351.75pt;height:300.7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" fillcolor="white [3201]" strokeweight=".5pt">
                      <v:textbox>
                        <w:txbxContent>
                          <w:p w:rsidR="000E2104" w:rsidRPr="007A3774" w:rsidRDefault="000E2104" w:rsidP="007A3774">
                            <w:pPr>
                              <w:shd w:val="clear" w:color="auto" w:fill="FFFFFF" w:themeFill="background1"/>
                              <w:jc w:val="center"/>
                              <w:rPr>
                                <w:color w:val="0B86D6" w:themeColor="background2" w:themeShade="80"/>
                                <w:sz w:val="44"/>
                                <w:szCs w:val="44"/>
                                <w:u w:val="single"/>
                              </w:rPr>
                            </w:pPr>
                            <w:proofErr w:type="spellStart"/>
                            <w:r w:rsidRPr="007A3774">
                              <w:rPr>
                                <w:color w:val="0B86D6" w:themeColor="background2" w:themeShade="80"/>
                                <w:sz w:val="44"/>
                                <w:szCs w:val="44"/>
                                <w:u w:val="single"/>
                              </w:rPr>
                              <w:t>Seachtain</w:t>
                            </w:r>
                            <w:proofErr w:type="spellEnd"/>
                            <w:r w:rsidRPr="007A3774">
                              <w:rPr>
                                <w:color w:val="0B86D6" w:themeColor="background2" w:themeShade="80"/>
                                <w:sz w:val="44"/>
                                <w:szCs w:val="44"/>
                                <w:u w:val="single"/>
                              </w:rPr>
                              <w:t xml:space="preserve"> Na </w:t>
                            </w:r>
                            <w:proofErr w:type="spellStart"/>
                            <w:r w:rsidRPr="007A3774">
                              <w:rPr>
                                <w:color w:val="0B86D6" w:themeColor="background2" w:themeShade="80"/>
                                <w:sz w:val="44"/>
                                <w:szCs w:val="44"/>
                                <w:u w:val="single"/>
                              </w:rPr>
                              <w:t>Gaeilge</w:t>
                            </w:r>
                            <w:proofErr w:type="spellEnd"/>
                          </w:p>
                          <w:p w:rsidR="000E2104" w:rsidRPr="007A3774" w:rsidRDefault="000E2104" w:rsidP="007A3774">
                            <w:pPr>
                              <w:shd w:val="clear" w:color="auto" w:fill="FFFFFF" w:themeFill="background1"/>
                              <w:rPr>
                                <w:color w:val="0B86D6" w:themeColor="background2" w:themeShade="80"/>
                                <w:sz w:val="44"/>
                                <w:szCs w:val="44"/>
                              </w:rPr>
                            </w:pPr>
                          </w:p>
                          <w:p w:rsidR="000E2104" w:rsidRPr="007A3774" w:rsidRDefault="000E2104" w:rsidP="007A3774">
                            <w:pPr>
                              <w:shd w:val="clear" w:color="auto" w:fill="FFFFFF" w:themeFill="background1"/>
                              <w:rPr>
                                <w:b/>
                                <w:color w:val="5AB9F6" w:themeColor="background2" w:themeShade="BF"/>
                                <w:szCs w:val="24"/>
                              </w:rPr>
                            </w:pPr>
                            <w:proofErr w:type="spellStart"/>
                            <w:r w:rsidRPr="007A3774">
                              <w:rPr>
                                <w:b/>
                                <w:color w:val="5AB9F6" w:themeColor="background2" w:themeShade="BF"/>
                                <w:szCs w:val="24"/>
                              </w:rPr>
                              <w:t>Seachtain</w:t>
                            </w:r>
                            <w:proofErr w:type="spellEnd"/>
                            <w:r w:rsidRPr="007A3774">
                              <w:rPr>
                                <w:b/>
                                <w:color w:val="5AB9F6" w:themeColor="background2" w:themeShade="BF"/>
                                <w:szCs w:val="24"/>
                              </w:rPr>
                              <w:t xml:space="preserve"> Na </w:t>
                            </w:r>
                            <w:proofErr w:type="spellStart"/>
                            <w:r w:rsidRPr="007A3774">
                              <w:rPr>
                                <w:b/>
                                <w:color w:val="5AB9F6" w:themeColor="background2" w:themeShade="BF"/>
                                <w:szCs w:val="24"/>
                              </w:rPr>
                              <w:t>Gaeilge</w:t>
                            </w:r>
                            <w:proofErr w:type="spellEnd"/>
                            <w:r w:rsidRPr="007A3774">
                              <w:rPr>
                                <w:b/>
                                <w:color w:val="5AB9F6" w:themeColor="background2" w:themeShade="BF"/>
                                <w:szCs w:val="24"/>
                              </w:rPr>
                              <w:t xml:space="preserve"> lasts from the 1</w:t>
                            </w:r>
                            <w:r w:rsidRPr="007A3774">
                              <w:rPr>
                                <w:b/>
                                <w:color w:val="5AB9F6" w:themeColor="background2" w:themeShade="BF"/>
                                <w:szCs w:val="24"/>
                                <w:vertAlign w:val="superscript"/>
                              </w:rPr>
                              <w:t>st</w:t>
                            </w:r>
                            <w:r w:rsidRPr="007A3774">
                              <w:rPr>
                                <w:b/>
                                <w:color w:val="5AB9F6" w:themeColor="background2" w:themeShade="BF"/>
                                <w:szCs w:val="24"/>
                              </w:rPr>
                              <w:t xml:space="preserve"> of March to the 17</w:t>
                            </w:r>
                            <w:r w:rsidRPr="007A3774">
                              <w:rPr>
                                <w:b/>
                                <w:color w:val="5AB9F6" w:themeColor="background2" w:themeShade="BF"/>
                                <w:szCs w:val="24"/>
                                <w:vertAlign w:val="superscript"/>
                              </w:rPr>
                              <w:t>th</w:t>
                            </w:r>
                            <w:r w:rsidRPr="007A3774">
                              <w:rPr>
                                <w:b/>
                                <w:color w:val="5AB9F6" w:themeColor="background2" w:themeShade="BF"/>
                                <w:szCs w:val="24"/>
                              </w:rPr>
                              <w:t xml:space="preserve"> </w:t>
                            </w:r>
                            <w:r w:rsidR="005457DB" w:rsidRPr="007A3774">
                              <w:rPr>
                                <w:b/>
                                <w:color w:val="5AB9F6" w:themeColor="background2" w:themeShade="BF"/>
                                <w:szCs w:val="24"/>
                              </w:rPr>
                              <w:t xml:space="preserve"> </w:t>
                            </w:r>
                            <w:r w:rsidRPr="007A3774">
                              <w:rPr>
                                <w:b/>
                                <w:color w:val="5AB9F6" w:themeColor="background2" w:themeShade="BF"/>
                                <w:szCs w:val="24"/>
                              </w:rPr>
                              <w:t xml:space="preserve"> of March. We have lots of activities going on in the school to keep us busy.</w:t>
                            </w:r>
                            <w:r w:rsidR="005457DB" w:rsidRPr="007A3774">
                              <w:rPr>
                                <w:b/>
                                <w:color w:val="5AB9F6" w:themeColor="background2" w:themeShade="BF"/>
                                <w:szCs w:val="24"/>
                              </w:rPr>
                              <w:t xml:space="preserve"> We will all be learning an I</w:t>
                            </w:r>
                            <w:r w:rsidR="008B0EC1" w:rsidRPr="007A3774">
                              <w:rPr>
                                <w:b/>
                                <w:color w:val="5AB9F6" w:themeColor="background2" w:themeShade="BF"/>
                                <w:szCs w:val="24"/>
                              </w:rPr>
                              <w:t xml:space="preserve">rish song or poem and there will be a </w:t>
                            </w:r>
                            <w:proofErr w:type="spellStart"/>
                            <w:r w:rsidR="008B0EC1" w:rsidRPr="007A3774">
                              <w:rPr>
                                <w:b/>
                                <w:color w:val="5AB9F6" w:themeColor="background2" w:themeShade="BF"/>
                                <w:szCs w:val="24"/>
                              </w:rPr>
                              <w:t>Cheolchoirm</w:t>
                            </w:r>
                            <w:proofErr w:type="spellEnd"/>
                            <w:r w:rsidR="008B0EC1" w:rsidRPr="007A3774">
                              <w:rPr>
                                <w:b/>
                                <w:color w:val="5AB9F6" w:themeColor="background2" w:themeShade="BF"/>
                                <w:szCs w:val="24"/>
                              </w:rPr>
                              <w:t xml:space="preserve"> (concert) to showcase our poems and songs in the hall</w:t>
                            </w:r>
                            <w:r w:rsidR="005457DB" w:rsidRPr="007A3774">
                              <w:rPr>
                                <w:b/>
                                <w:color w:val="5AB9F6" w:themeColor="background2" w:themeShade="BF"/>
                                <w:szCs w:val="24"/>
                              </w:rPr>
                              <w:t xml:space="preserve">. We will also be making posters to celebrate </w:t>
                            </w:r>
                            <w:proofErr w:type="spellStart"/>
                            <w:r w:rsidR="005457DB" w:rsidRPr="007A3774">
                              <w:rPr>
                                <w:b/>
                                <w:color w:val="5AB9F6" w:themeColor="background2" w:themeShade="BF"/>
                                <w:szCs w:val="24"/>
                              </w:rPr>
                              <w:t>Seachtain</w:t>
                            </w:r>
                            <w:proofErr w:type="spellEnd"/>
                            <w:r w:rsidR="005457DB" w:rsidRPr="007A3774">
                              <w:rPr>
                                <w:b/>
                                <w:color w:val="5AB9F6" w:themeColor="background2" w:themeShade="BF"/>
                                <w:szCs w:val="24"/>
                              </w:rPr>
                              <w:t xml:space="preserve"> Na </w:t>
                            </w:r>
                            <w:proofErr w:type="spellStart"/>
                            <w:r w:rsidR="005457DB" w:rsidRPr="007A3774">
                              <w:rPr>
                                <w:b/>
                                <w:color w:val="5AB9F6" w:themeColor="background2" w:themeShade="BF"/>
                                <w:szCs w:val="24"/>
                              </w:rPr>
                              <w:t>Gaeilge</w:t>
                            </w:r>
                            <w:proofErr w:type="spellEnd"/>
                            <w:r w:rsidR="005457DB" w:rsidRPr="007A3774">
                              <w:rPr>
                                <w:b/>
                                <w:color w:val="5AB9F6" w:themeColor="background2" w:themeShade="BF"/>
                                <w:szCs w:val="24"/>
                              </w:rPr>
                              <w:t>. During our P.E and Art lessons we will be speaking</w:t>
                            </w:r>
                            <w:r w:rsidR="00B056DE">
                              <w:rPr>
                                <w:b/>
                                <w:color w:val="5AB9F6" w:themeColor="background2" w:themeShade="BF"/>
                                <w:szCs w:val="24"/>
                              </w:rPr>
                              <w:t xml:space="preserve"> Irish. There will be </w:t>
                            </w:r>
                            <w:proofErr w:type="spellStart"/>
                            <w:r w:rsidR="00B056DE">
                              <w:rPr>
                                <w:b/>
                                <w:color w:val="5AB9F6" w:themeColor="background2" w:themeShade="BF"/>
                                <w:szCs w:val="24"/>
                              </w:rPr>
                              <w:t>Trath</w:t>
                            </w:r>
                            <w:proofErr w:type="spellEnd"/>
                            <w:r w:rsidR="00B056DE">
                              <w:rPr>
                                <w:b/>
                                <w:color w:val="5AB9F6" w:themeColor="background2" w:themeShade="BF"/>
                                <w:szCs w:val="24"/>
                              </w:rPr>
                              <w:t xml:space="preserve"> Na </w:t>
                            </w:r>
                            <w:proofErr w:type="spellStart"/>
                            <w:r w:rsidR="00B056DE">
                              <w:rPr>
                                <w:b/>
                                <w:color w:val="5AB9F6" w:themeColor="background2" w:themeShade="BF"/>
                                <w:szCs w:val="24"/>
                              </w:rPr>
                              <w:t>gC</w:t>
                            </w:r>
                            <w:r w:rsidR="005457DB" w:rsidRPr="007A3774">
                              <w:rPr>
                                <w:b/>
                                <w:color w:val="5AB9F6" w:themeColor="background2" w:themeShade="BF"/>
                                <w:szCs w:val="24"/>
                              </w:rPr>
                              <w:t>eist</w:t>
                            </w:r>
                            <w:proofErr w:type="spellEnd"/>
                            <w:r w:rsidR="005457DB" w:rsidRPr="007A3774">
                              <w:rPr>
                                <w:b/>
                                <w:color w:val="5AB9F6" w:themeColor="background2" w:themeShade="BF"/>
                                <w:szCs w:val="24"/>
                              </w:rPr>
                              <w:t xml:space="preserve"> in the hall for all pupils on Wednesday or the second week</w:t>
                            </w:r>
                            <w:r w:rsidR="008B0EC1" w:rsidRPr="007A3774">
                              <w:rPr>
                                <w:b/>
                                <w:color w:val="5AB9F6" w:themeColor="background2" w:themeShade="BF"/>
                                <w:szCs w:val="24"/>
                              </w:rPr>
                              <w:t xml:space="preserve">. Third and Fifth classes will be engaged in shared reading. Each class will be </w:t>
                            </w:r>
                            <w:r w:rsidR="0057309D" w:rsidRPr="007A3774">
                              <w:rPr>
                                <w:b/>
                                <w:color w:val="5AB9F6" w:themeColor="background2" w:themeShade="BF"/>
                                <w:szCs w:val="24"/>
                              </w:rPr>
                              <w:t xml:space="preserve">reading out </w:t>
                            </w:r>
                            <w:proofErr w:type="spellStart"/>
                            <w:r w:rsidR="0057309D" w:rsidRPr="007A3774">
                              <w:rPr>
                                <w:b/>
                                <w:color w:val="5AB9F6" w:themeColor="background2" w:themeShade="BF"/>
                                <w:szCs w:val="24"/>
                              </w:rPr>
                              <w:t>Nuach</w:t>
                            </w:r>
                            <w:r w:rsidR="000F1745">
                              <w:rPr>
                                <w:b/>
                                <w:color w:val="5AB9F6" w:themeColor="background2" w:themeShade="BF"/>
                                <w:szCs w:val="24"/>
                              </w:rPr>
                              <w:t>t</w:t>
                            </w:r>
                            <w:proofErr w:type="spellEnd"/>
                            <w:r w:rsidR="0057309D" w:rsidRPr="007A3774">
                              <w:rPr>
                                <w:b/>
                                <w:color w:val="5AB9F6" w:themeColor="background2" w:themeShade="BF"/>
                                <w:szCs w:val="24"/>
                              </w:rPr>
                              <w:t xml:space="preserve"> an </w:t>
                            </w:r>
                            <w:proofErr w:type="spellStart"/>
                            <w:r w:rsidR="0057309D" w:rsidRPr="007A3774">
                              <w:rPr>
                                <w:b/>
                                <w:color w:val="5AB9F6" w:themeColor="background2" w:themeShade="BF"/>
                                <w:szCs w:val="24"/>
                              </w:rPr>
                              <w:t>lae</w:t>
                            </w:r>
                            <w:proofErr w:type="spellEnd"/>
                            <w:r w:rsidR="0057309D" w:rsidRPr="007A3774">
                              <w:rPr>
                                <w:b/>
                                <w:color w:val="5AB9F6" w:themeColor="background2" w:themeShade="BF"/>
                                <w:szCs w:val="24"/>
                              </w:rPr>
                              <w:t xml:space="preserve"> over the intercom. We will be having a competition for all those who make an effort to speak Irish. They will win</w:t>
                            </w:r>
                            <w:r w:rsidR="000F1745">
                              <w:rPr>
                                <w:b/>
                                <w:color w:val="5AB9F6" w:themeColor="background2" w:themeShade="BF"/>
                                <w:szCs w:val="24"/>
                              </w:rPr>
                              <w:t xml:space="preserve"> a wrist band for </w:t>
                            </w:r>
                            <w:proofErr w:type="spellStart"/>
                            <w:r w:rsidR="000F1745">
                              <w:rPr>
                                <w:b/>
                                <w:color w:val="5AB9F6" w:themeColor="background2" w:themeShade="BF"/>
                                <w:szCs w:val="24"/>
                              </w:rPr>
                              <w:t>Gaeilgoir</w:t>
                            </w:r>
                            <w:proofErr w:type="spellEnd"/>
                            <w:r w:rsidR="000F1745">
                              <w:rPr>
                                <w:b/>
                                <w:color w:val="5AB9F6" w:themeColor="background2" w:themeShade="BF"/>
                                <w:szCs w:val="24"/>
                              </w:rPr>
                              <w:t xml:space="preserve"> an </w:t>
                            </w:r>
                            <w:proofErr w:type="spellStart"/>
                            <w:r w:rsidR="000F1745">
                              <w:rPr>
                                <w:b/>
                                <w:color w:val="5AB9F6" w:themeColor="background2" w:themeShade="BF"/>
                                <w:szCs w:val="24"/>
                              </w:rPr>
                              <w:t>L</w:t>
                            </w:r>
                            <w:r w:rsidR="0057309D" w:rsidRPr="007A3774">
                              <w:rPr>
                                <w:b/>
                                <w:color w:val="5AB9F6" w:themeColor="background2" w:themeShade="BF"/>
                                <w:szCs w:val="24"/>
                              </w:rPr>
                              <w:t>ae</w:t>
                            </w:r>
                            <w:proofErr w:type="spellEnd"/>
                            <w:r w:rsidR="0057309D" w:rsidRPr="007A3774">
                              <w:rPr>
                                <w:b/>
                                <w:color w:val="5AB9F6" w:themeColor="background2" w:themeShade="BF"/>
                                <w:szCs w:val="24"/>
                              </w:rPr>
                              <w:t xml:space="preserve">. All the wrist bands will be put into a raffle at the end of the week where we will elect </w:t>
                            </w:r>
                            <w:proofErr w:type="spellStart"/>
                            <w:r w:rsidR="0057309D" w:rsidRPr="007A3774">
                              <w:rPr>
                                <w:b/>
                                <w:color w:val="5AB9F6" w:themeColor="background2" w:themeShade="BF"/>
                                <w:szCs w:val="24"/>
                              </w:rPr>
                              <w:t>Banrion</w:t>
                            </w:r>
                            <w:proofErr w:type="spellEnd"/>
                            <w:r w:rsidR="0057309D" w:rsidRPr="007A3774">
                              <w:rPr>
                                <w:b/>
                                <w:color w:val="5AB9F6" w:themeColor="background2" w:themeShade="BF"/>
                                <w:szCs w:val="24"/>
                              </w:rPr>
                              <w:t xml:space="preserve"> </w:t>
                            </w:r>
                            <w:proofErr w:type="spellStart"/>
                            <w:r w:rsidR="0057309D" w:rsidRPr="007A3774">
                              <w:rPr>
                                <w:b/>
                                <w:color w:val="5AB9F6" w:themeColor="background2" w:themeShade="BF"/>
                                <w:szCs w:val="24"/>
                              </w:rPr>
                              <w:t>na</w:t>
                            </w:r>
                            <w:proofErr w:type="spellEnd"/>
                            <w:r w:rsidR="0057309D" w:rsidRPr="007A3774">
                              <w:rPr>
                                <w:b/>
                                <w:color w:val="5AB9F6" w:themeColor="background2" w:themeShade="BF"/>
                                <w:szCs w:val="24"/>
                              </w:rPr>
                              <w:t xml:space="preserve"> </w:t>
                            </w:r>
                            <w:proofErr w:type="spellStart"/>
                            <w:r w:rsidR="0057309D" w:rsidRPr="007A3774">
                              <w:rPr>
                                <w:b/>
                                <w:color w:val="5AB9F6" w:themeColor="background2" w:themeShade="BF"/>
                                <w:szCs w:val="24"/>
                              </w:rPr>
                              <w:t>Gaelge</w:t>
                            </w:r>
                            <w:proofErr w:type="spellEnd"/>
                            <w:r w:rsidR="0057309D" w:rsidRPr="007A3774">
                              <w:rPr>
                                <w:b/>
                                <w:color w:val="5AB9F6" w:themeColor="background2" w:themeShade="BF"/>
                                <w:szCs w:val="24"/>
                              </w:rPr>
                              <w:t xml:space="preserve"> </w:t>
                            </w:r>
                            <w:proofErr w:type="spellStart"/>
                            <w:r w:rsidR="0057309D" w:rsidRPr="007A3774">
                              <w:rPr>
                                <w:b/>
                                <w:color w:val="5AB9F6" w:themeColor="background2" w:themeShade="BF"/>
                                <w:szCs w:val="24"/>
                              </w:rPr>
                              <w:t>agus</w:t>
                            </w:r>
                            <w:proofErr w:type="spellEnd"/>
                            <w:r w:rsidR="0057309D" w:rsidRPr="007A3774">
                              <w:rPr>
                                <w:b/>
                                <w:color w:val="5AB9F6" w:themeColor="background2" w:themeShade="BF"/>
                                <w:szCs w:val="24"/>
                              </w:rPr>
                              <w:t xml:space="preserve"> </w:t>
                            </w:r>
                            <w:proofErr w:type="spellStart"/>
                            <w:r w:rsidR="0057309D" w:rsidRPr="007A3774">
                              <w:rPr>
                                <w:b/>
                                <w:color w:val="5AB9F6" w:themeColor="background2" w:themeShade="BF"/>
                                <w:szCs w:val="24"/>
                              </w:rPr>
                              <w:t>Ri</w:t>
                            </w:r>
                            <w:proofErr w:type="spellEnd"/>
                            <w:r w:rsidR="0057309D" w:rsidRPr="007A3774">
                              <w:rPr>
                                <w:b/>
                                <w:color w:val="5AB9F6" w:themeColor="background2" w:themeShade="BF"/>
                                <w:szCs w:val="24"/>
                              </w:rPr>
                              <w:t xml:space="preserve"> </w:t>
                            </w:r>
                            <w:proofErr w:type="spellStart"/>
                            <w:r w:rsidR="0057309D" w:rsidRPr="007A3774">
                              <w:rPr>
                                <w:b/>
                                <w:color w:val="5AB9F6" w:themeColor="background2" w:themeShade="BF"/>
                                <w:szCs w:val="24"/>
                              </w:rPr>
                              <w:t>na</w:t>
                            </w:r>
                            <w:proofErr w:type="spellEnd"/>
                            <w:r w:rsidR="0057309D" w:rsidRPr="007A3774">
                              <w:rPr>
                                <w:b/>
                                <w:color w:val="5AB9F6" w:themeColor="background2" w:themeShade="BF"/>
                                <w:szCs w:val="24"/>
                              </w:rPr>
                              <w:t xml:space="preserve"> </w:t>
                            </w:r>
                            <w:proofErr w:type="spellStart"/>
                            <w:r w:rsidR="0057309D" w:rsidRPr="007A3774">
                              <w:rPr>
                                <w:b/>
                                <w:color w:val="5AB9F6" w:themeColor="background2" w:themeShade="BF"/>
                                <w:szCs w:val="24"/>
                              </w:rPr>
                              <w:t>Gaeilge</w:t>
                            </w:r>
                            <w:proofErr w:type="spellEnd"/>
                            <w:r w:rsidR="0057309D" w:rsidRPr="007A3774">
                              <w:rPr>
                                <w:b/>
                                <w:color w:val="5AB9F6" w:themeColor="background2" w:themeShade="BF"/>
                                <w:szCs w:val="24"/>
                              </w:rPr>
                              <w:t xml:space="preserve"> on the Friday before </w:t>
                            </w:r>
                            <w:proofErr w:type="spellStart"/>
                            <w:r w:rsidR="0057309D" w:rsidRPr="007A3774">
                              <w:rPr>
                                <w:b/>
                                <w:color w:val="5AB9F6" w:themeColor="background2" w:themeShade="BF"/>
                                <w:szCs w:val="24"/>
                              </w:rPr>
                              <w:t>St.Patricks</w:t>
                            </w:r>
                            <w:proofErr w:type="spellEnd"/>
                            <w:r w:rsidR="009B1461" w:rsidRPr="007A3774">
                              <w:rPr>
                                <w:b/>
                                <w:color w:val="5AB9F6" w:themeColor="background2" w:themeShade="BF"/>
                                <w:szCs w:val="24"/>
                              </w:rPr>
                              <w:t xml:space="preserve"> </w:t>
                            </w:r>
                            <w:r w:rsidR="0057309D" w:rsidRPr="007A3774">
                              <w:rPr>
                                <w:b/>
                                <w:color w:val="5AB9F6" w:themeColor="background2" w:themeShade="BF"/>
                                <w:szCs w:val="24"/>
                              </w:rPr>
                              <w:t>Day.</w:t>
                            </w:r>
                          </w:p>
                        </w:txbxContent>
                      </v:textbox>
                      <w10:wrap anchorx="page" anchory="page"/>
                    </v:shape>
                  </w:pict>
                </mc:Fallback>
              </mc:AlternateContent>
            </w:r>
            <w:r w:rsidR="00B056DE">
              <w:rPr>
                <w:b/>
                <w:noProof/>
                <w:color w:val="5AB9F6" w:themeColor="background2" w:themeShade="BF"/>
                <w:szCs w:val="24"/>
                <w:lang w:val="en-IE" w:eastAsia="en-IE"/>
              </w:rPr>
              <w:drawing>
                <wp:inline distT="0" distB="0" distL="0" distR="0" wp14:anchorId="2CCC746D" wp14:editId="3A9B4C78">
                  <wp:extent cx="3599334" cy="1476375"/>
                  <wp:effectExtent l="0" t="0" r="1270" b="0"/>
                  <wp:docPr id="6" name="Picture 6" descr="C:\Users\Visitor\AppData\Local\Microsoft\Windows\INetCache\IE\J4XBEV00\shamro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sitor\AppData\Local\Microsoft\Windows\INetCache\IE\J4XBEV00\shamrock[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1476833"/>
                          </a:xfrm>
                          <a:prstGeom prst="rect">
                            <a:avLst/>
                          </a:prstGeom>
                          <a:noFill/>
                          <a:ln>
                            <a:noFill/>
                          </a:ln>
                        </pic:spPr>
                      </pic:pic>
                    </a:graphicData>
                  </a:graphic>
                </wp:inline>
              </w:drawing>
            </w:r>
            <w:r w:rsidR="00985189">
              <w:rPr>
                <w:noProof/>
                <w:lang w:val="en-IE" w:eastAsia="en-IE"/>
              </w:rPr>
              <mc:AlternateContent>
                <mc:Choice Requires="wps">
                  <w:drawing>
                    <wp:anchor distT="0" distB="0" distL="114300" distR="114300" simplePos="0" relativeHeight="251717632" behindDoc="0" locked="0" layoutInCell="1" allowOverlap="1" wp14:anchorId="72D16D62" wp14:editId="675E47FA">
                      <wp:simplePos x="0" y="0"/>
                      <wp:positionH relativeFrom="column">
                        <wp:posOffset>121920</wp:posOffset>
                      </wp:positionH>
                      <wp:positionV relativeFrom="paragraph">
                        <wp:posOffset>6667500</wp:posOffset>
                      </wp:positionV>
                      <wp:extent cx="5781675" cy="1685925"/>
                      <wp:effectExtent l="0" t="0" r="28575" b="28575"/>
                      <wp:wrapNone/>
                      <wp:docPr id="67" name="Text Box 67"/>
                      <wp:cNvGraphicFramePr/>
                      <a:graphic xmlns:a="http://schemas.openxmlformats.org/drawingml/2006/main">
                        <a:graphicData uri="http://schemas.microsoft.com/office/word/2010/wordprocessingShape">
                          <wps:wsp>
                            <wps:cNvSpPr txBox="1"/>
                            <wps:spPr>
                              <a:xfrm>
                                <a:off x="0" y="0"/>
                                <a:ext cx="5781675" cy="1685925"/>
                              </a:xfrm>
                              <a:prstGeom prst="rect">
                                <a:avLst/>
                              </a:prstGeom>
                              <a:noFill/>
                              <a:ln w="6350">
                                <a:solidFill>
                                  <a:prstClr val="black"/>
                                </a:solidFill>
                              </a:ln>
                              <a:effectLst/>
                            </wps:spPr>
                            <wps:txbx>
                              <w:txbxContent>
                                <w:p w14:paraId="640BD1C4" w14:textId="77777777" w:rsidR="00985189" w:rsidRDefault="00985189">
                                  <w:pPr>
                                    <w:rPr>
                                      <w:b/>
                                      <w:sz w:val="40"/>
                                      <w:szCs w:val="40"/>
                                    </w:rPr>
                                  </w:pPr>
                                  <w:r w:rsidRPr="003809FC">
                                    <w:rPr>
                                      <w:b/>
                                      <w:sz w:val="40"/>
                                      <w:szCs w:val="40"/>
                                    </w:rPr>
                                    <w:t xml:space="preserve">A huge thanks to Emma </w:t>
                                  </w:r>
                                  <w:proofErr w:type="spellStart"/>
                                  <w:r w:rsidR="003809FC" w:rsidRPr="003809FC">
                                    <w:rPr>
                                      <w:b/>
                                      <w:sz w:val="40"/>
                                      <w:szCs w:val="40"/>
                                    </w:rPr>
                                    <w:t>Gormally</w:t>
                                  </w:r>
                                  <w:proofErr w:type="spellEnd"/>
                                  <w:r w:rsidR="003809FC" w:rsidRPr="003809FC">
                                    <w:rPr>
                                      <w:b/>
                                      <w:sz w:val="40"/>
                                      <w:szCs w:val="40"/>
                                    </w:rPr>
                                    <w:t xml:space="preserve">, </w:t>
                                  </w:r>
                                  <w:proofErr w:type="spellStart"/>
                                  <w:proofErr w:type="gramStart"/>
                                  <w:r w:rsidR="003809FC" w:rsidRPr="003809FC">
                                    <w:rPr>
                                      <w:b/>
                                      <w:sz w:val="40"/>
                                      <w:szCs w:val="40"/>
                                    </w:rPr>
                                    <w:t>Ms.Greene</w:t>
                                  </w:r>
                                  <w:proofErr w:type="spellEnd"/>
                                  <w:proofErr w:type="gramEnd"/>
                                  <w:r w:rsidR="003809FC" w:rsidRPr="003809FC">
                                    <w:rPr>
                                      <w:b/>
                                      <w:sz w:val="40"/>
                                      <w:szCs w:val="40"/>
                                    </w:rPr>
                                    <w:t xml:space="preserve">, </w:t>
                                  </w:r>
                                  <w:proofErr w:type="spellStart"/>
                                  <w:r w:rsidR="003809FC" w:rsidRPr="003809FC">
                                    <w:rPr>
                                      <w:b/>
                                      <w:sz w:val="40"/>
                                      <w:szCs w:val="40"/>
                                    </w:rPr>
                                    <w:t>Mr.Donaghy</w:t>
                                  </w:r>
                                  <w:proofErr w:type="spellEnd"/>
                                  <w:r w:rsidR="003809FC" w:rsidRPr="003809FC">
                                    <w:rPr>
                                      <w:b/>
                                      <w:sz w:val="40"/>
                                      <w:szCs w:val="40"/>
                                    </w:rPr>
                                    <w:t xml:space="preserve"> and </w:t>
                                  </w:r>
                                  <w:proofErr w:type="spellStart"/>
                                  <w:r w:rsidR="003809FC" w:rsidRPr="003809FC">
                                    <w:rPr>
                                      <w:b/>
                                      <w:sz w:val="40"/>
                                      <w:szCs w:val="40"/>
                                    </w:rPr>
                                    <w:t>Ms.Darby</w:t>
                                  </w:r>
                                  <w:proofErr w:type="spellEnd"/>
                                  <w:r w:rsidR="003809FC" w:rsidRPr="003809FC">
                                    <w:rPr>
                                      <w:b/>
                                      <w:sz w:val="40"/>
                                      <w:szCs w:val="40"/>
                                    </w:rPr>
                                    <w:t xml:space="preserve"> fo</w:t>
                                  </w:r>
                                  <w:r w:rsidR="000F1745">
                                    <w:rPr>
                                      <w:b/>
                                      <w:sz w:val="40"/>
                                      <w:szCs w:val="40"/>
                                    </w:rPr>
                                    <w:t>r helping us to make this news</w:t>
                                  </w:r>
                                  <w:r w:rsidR="003809FC" w:rsidRPr="003809FC">
                                    <w:rPr>
                                      <w:b/>
                                      <w:sz w:val="40"/>
                                      <w:szCs w:val="40"/>
                                    </w:rPr>
                                    <w:t>letter</w:t>
                                  </w:r>
                                  <w:r w:rsidR="003809FC">
                                    <w:rPr>
                                      <w:b/>
                                      <w:sz w:val="40"/>
                                      <w:szCs w:val="40"/>
                                    </w:rPr>
                                    <w:t>.</w:t>
                                  </w:r>
                                </w:p>
                                <w:p w14:paraId="347B3913" w14:textId="77777777" w:rsidR="003809FC" w:rsidRPr="003809FC" w:rsidRDefault="00B056DE">
                                  <w:pPr>
                                    <w:rPr>
                                      <w:b/>
                                      <w:sz w:val="40"/>
                                      <w:szCs w:val="40"/>
                                    </w:rPr>
                                  </w:pPr>
                                  <w:r>
                                    <w:rPr>
                                      <w:b/>
                                      <w:sz w:val="40"/>
                                      <w:szCs w:val="40"/>
                                    </w:rPr>
                                    <w:t>Hope you enjoyed the read!!!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1D650" id="Text Box 67" o:spid="_x0000_s1040" type="#_x0000_t202" style="position:absolute;left:0;text-align:left;margin-left:9.6pt;margin-top:525pt;width:455.25pt;height:13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" filled="f" strokeweight=".5pt">
                      <v:textbox>
                        <w:txbxContent>
                          <w:p w:rsidR="00985189" w:rsidRDefault="00985189">
                            <w:pPr>
                              <w:rPr>
                                <w:b/>
                                <w:sz w:val="40"/>
                                <w:szCs w:val="40"/>
                              </w:rPr>
                            </w:pPr>
                            <w:r w:rsidRPr="003809FC">
                              <w:rPr>
                                <w:b/>
                                <w:sz w:val="40"/>
                                <w:szCs w:val="40"/>
                              </w:rPr>
                              <w:t xml:space="preserve">A huge thanks to Emma </w:t>
                            </w:r>
                            <w:proofErr w:type="spellStart"/>
                            <w:r w:rsidR="003809FC" w:rsidRPr="003809FC">
                              <w:rPr>
                                <w:b/>
                                <w:sz w:val="40"/>
                                <w:szCs w:val="40"/>
                              </w:rPr>
                              <w:t>Gormally</w:t>
                            </w:r>
                            <w:proofErr w:type="spellEnd"/>
                            <w:r w:rsidR="003809FC" w:rsidRPr="003809FC">
                              <w:rPr>
                                <w:b/>
                                <w:sz w:val="40"/>
                                <w:szCs w:val="40"/>
                              </w:rPr>
                              <w:t xml:space="preserve">, </w:t>
                            </w:r>
                            <w:proofErr w:type="spellStart"/>
                            <w:r w:rsidR="003809FC" w:rsidRPr="003809FC">
                              <w:rPr>
                                <w:b/>
                                <w:sz w:val="40"/>
                                <w:szCs w:val="40"/>
                              </w:rPr>
                              <w:t>Ms.Greene</w:t>
                            </w:r>
                            <w:proofErr w:type="spellEnd"/>
                            <w:r w:rsidR="003809FC" w:rsidRPr="003809FC">
                              <w:rPr>
                                <w:b/>
                                <w:sz w:val="40"/>
                                <w:szCs w:val="40"/>
                              </w:rPr>
                              <w:t xml:space="preserve">, </w:t>
                            </w:r>
                            <w:proofErr w:type="spellStart"/>
                            <w:r w:rsidR="003809FC" w:rsidRPr="003809FC">
                              <w:rPr>
                                <w:b/>
                                <w:sz w:val="40"/>
                                <w:szCs w:val="40"/>
                              </w:rPr>
                              <w:t>Mr.Donaghy</w:t>
                            </w:r>
                            <w:proofErr w:type="spellEnd"/>
                            <w:r w:rsidR="003809FC" w:rsidRPr="003809FC">
                              <w:rPr>
                                <w:b/>
                                <w:sz w:val="40"/>
                                <w:szCs w:val="40"/>
                              </w:rPr>
                              <w:t xml:space="preserve"> and </w:t>
                            </w:r>
                            <w:proofErr w:type="spellStart"/>
                            <w:r w:rsidR="003809FC" w:rsidRPr="003809FC">
                              <w:rPr>
                                <w:b/>
                                <w:sz w:val="40"/>
                                <w:szCs w:val="40"/>
                              </w:rPr>
                              <w:t>Ms.Darby</w:t>
                            </w:r>
                            <w:proofErr w:type="spellEnd"/>
                            <w:r w:rsidR="003809FC" w:rsidRPr="003809FC">
                              <w:rPr>
                                <w:b/>
                                <w:sz w:val="40"/>
                                <w:szCs w:val="40"/>
                              </w:rPr>
                              <w:t xml:space="preserve"> fo</w:t>
                            </w:r>
                            <w:r w:rsidR="000F1745">
                              <w:rPr>
                                <w:b/>
                                <w:sz w:val="40"/>
                                <w:szCs w:val="40"/>
                              </w:rPr>
                              <w:t>r helping us to make this news</w:t>
                            </w:r>
                            <w:r w:rsidR="003809FC" w:rsidRPr="003809FC">
                              <w:rPr>
                                <w:b/>
                                <w:sz w:val="40"/>
                                <w:szCs w:val="40"/>
                              </w:rPr>
                              <w:t>letter</w:t>
                            </w:r>
                            <w:r w:rsidR="003809FC">
                              <w:rPr>
                                <w:b/>
                                <w:sz w:val="40"/>
                                <w:szCs w:val="40"/>
                              </w:rPr>
                              <w:t>.</w:t>
                            </w:r>
                          </w:p>
                          <w:p w:rsidR="003809FC" w:rsidRPr="003809FC" w:rsidRDefault="00B056DE">
                            <w:pPr>
                              <w:rPr>
                                <w:b/>
                                <w:sz w:val="40"/>
                                <w:szCs w:val="40"/>
                              </w:rPr>
                            </w:pPr>
                            <w:r>
                              <w:rPr>
                                <w:b/>
                                <w:sz w:val="40"/>
                                <w:szCs w:val="40"/>
                              </w:rPr>
                              <w:t>Hope you enjoyed the read!!!</w:t>
                            </w:r>
                          </w:p>
                        </w:txbxContent>
                      </v:textbox>
                    </v:shape>
                  </w:pict>
                </mc:Fallback>
              </mc:AlternateContent>
            </w:r>
            <w:r w:rsidR="00985189">
              <w:rPr>
                <w:noProof/>
                <w:lang w:val="en-IE" w:eastAsia="en-IE"/>
              </w:rPr>
              <mc:AlternateContent>
                <mc:Choice Requires="wps">
                  <w:drawing>
                    <wp:anchor distT="0" distB="0" distL="114300" distR="114300" simplePos="0" relativeHeight="251715584" behindDoc="0" locked="0" layoutInCell="1" allowOverlap="1" wp14:anchorId="26FC39EF" wp14:editId="35473FD2">
                      <wp:simplePos x="0" y="0"/>
                      <wp:positionH relativeFrom="page">
                        <wp:posOffset>19050</wp:posOffset>
                      </wp:positionH>
                      <wp:positionV relativeFrom="page">
                        <wp:posOffset>6534150</wp:posOffset>
                      </wp:positionV>
                      <wp:extent cx="6086475" cy="1971675"/>
                      <wp:effectExtent l="152400" t="133350" r="200025" b="200025"/>
                      <wp:wrapNone/>
                      <wp:docPr id="66" name="Rounded Rectangle 66"/>
                      <wp:cNvGraphicFramePr/>
                      <a:graphic xmlns:a="http://schemas.openxmlformats.org/drawingml/2006/main">
                        <a:graphicData uri="http://schemas.microsoft.com/office/word/2010/wordprocessingShape">
                          <wps:wsp>
                            <wps:cNvSpPr/>
                            <wps:spPr>
                              <a:xfrm>
                                <a:off x="0" y="0"/>
                                <a:ext cx="6086475" cy="1971675"/>
                              </a:xfrm>
                              <a:prstGeom prst="roundRect">
                                <a:avLst/>
                              </a:prstGeom>
                              <a:ln>
                                <a:solidFill>
                                  <a:schemeClr val="bg2">
                                    <a:lumMod val="90000"/>
                                  </a:schemeClr>
                                </a:solidFill>
                              </a:ln>
                              <a:effectLst>
                                <a:glow rad="139700">
                                  <a:schemeClr val="tx2">
                                    <a:lumMod val="60000"/>
                                    <a:lumOff val="40000"/>
                                    <a:alpha val="40000"/>
                                  </a:schemeClr>
                                </a:glow>
                                <a:innerShdw blurRad="63500" dist="50800">
                                  <a:prstClr val="black">
                                    <a:alpha val="50000"/>
                                  </a:prstClr>
                                </a:innerShdw>
                              </a:effectLst>
                              <a:scene3d>
                                <a:camera prst="orthographicFront"/>
                                <a:lightRig rig="threePt" dir="t"/>
                              </a:scene3d>
                              <a:sp3d>
                                <a:bevelT/>
                              </a:sp3d>
                            </wps:spPr>
                            <wps:style>
                              <a:lnRef idx="2">
                                <a:schemeClr val="accent6"/>
                              </a:lnRef>
                              <a:fillRef idx="1">
                                <a:schemeClr val="lt1"/>
                              </a:fillRef>
                              <a:effectRef idx="0">
                                <a:schemeClr val="accent6"/>
                              </a:effectRef>
                              <a:fontRef idx="minor">
                                <a:schemeClr val="dk1"/>
                              </a:fontRef>
                            </wps:style>
                            <wps:txbx>
                              <w:txbxContent>
                                <w:p w14:paraId="78AD9ABC" w14:textId="77777777" w:rsidR="00985189" w:rsidRDefault="00985189" w:rsidP="009851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753DA56" id="Rounded Rectangle 66" o:spid="_x0000_s1041" style="position:absolute;left:0;text-align:left;margin-left:1.5pt;margin-top:514.5pt;width:479.25pt;height:155.25pt;z-index:2517155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" fillcolor="white [3201]" strokecolor="#9ad4f9 [2894]" strokeweight="1.25pt">
                      <v:textbox>
                        <w:txbxContent>
                          <w:p w:rsidR="00985189" w:rsidRDefault="00985189" w:rsidP="00985189">
                            <w:pPr>
                              <w:jc w:val="center"/>
                            </w:pPr>
                          </w:p>
                        </w:txbxContent>
                      </v:textbox>
                      <w10:wrap anchorx="page" anchory="page"/>
                    </v:roundrect>
                  </w:pict>
                </mc:Fallback>
              </mc:AlternateContent>
            </w:r>
            <w:r w:rsidR="00446EAE">
              <w:rPr>
                <w:noProof/>
                <w:lang w:val="en-IE" w:eastAsia="en-IE"/>
              </w:rPr>
              <mc:AlternateContent>
                <mc:Choice Requires="wps">
                  <w:drawing>
                    <wp:anchor distT="0" distB="0" distL="114300" distR="114300" simplePos="0" relativeHeight="251694080" behindDoc="0" locked="0" layoutInCell="1" allowOverlap="1" wp14:anchorId="09682566" wp14:editId="7B6F5FD1">
                      <wp:simplePos x="0" y="0"/>
                      <wp:positionH relativeFrom="page">
                        <wp:posOffset>4648200</wp:posOffset>
                      </wp:positionH>
                      <wp:positionV relativeFrom="page">
                        <wp:posOffset>-57150</wp:posOffset>
                      </wp:positionV>
                      <wp:extent cx="2076450" cy="4202325"/>
                      <wp:effectExtent l="19050" t="19050" r="19050" b="27305"/>
                      <wp:wrapNone/>
                      <wp:docPr id="7" name="Text Box 7"/>
                      <wp:cNvGraphicFramePr/>
                      <a:graphic xmlns:a="http://schemas.openxmlformats.org/drawingml/2006/main">
                        <a:graphicData uri="http://schemas.microsoft.com/office/word/2010/wordprocessingShape">
                          <wps:wsp>
                            <wps:cNvSpPr txBox="1"/>
                            <wps:spPr>
                              <a:xfrm>
                                <a:off x="0" y="0"/>
                                <a:ext cx="2076450" cy="4202325"/>
                              </a:xfrm>
                              <a:prstGeom prst="rect">
                                <a:avLst/>
                              </a:prstGeom>
                              <a:solidFill>
                                <a:schemeClr val="lt1"/>
                              </a:solidFill>
                              <a:ln w="3810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7A55A59" w14:textId="77777777" w:rsidR="00A04061" w:rsidRPr="00310EB0" w:rsidRDefault="00A125B9">
                                  <w:pPr>
                                    <w:rPr>
                                      <w:b/>
                                      <w:color w:val="5AB9F6" w:themeColor="background2" w:themeShade="BF"/>
                                      <w:sz w:val="32"/>
                                      <w:szCs w:val="32"/>
                                      <w:u w:val="single"/>
                                    </w:rPr>
                                  </w:pPr>
                                  <w:r>
                                    <w:rPr>
                                      <w:b/>
                                      <w:color w:val="03A7A3" w:themeColor="accent6" w:themeShade="BF"/>
                                      <w:sz w:val="32"/>
                                      <w:szCs w:val="32"/>
                                    </w:rPr>
                                    <w:t xml:space="preserve">      </w:t>
                                  </w:r>
                                  <w:r w:rsidRPr="00310EB0">
                                    <w:rPr>
                                      <w:b/>
                                      <w:color w:val="5AB9F6" w:themeColor="background2" w:themeShade="BF"/>
                                      <w:sz w:val="32"/>
                                      <w:szCs w:val="32"/>
                                    </w:rPr>
                                    <w:t xml:space="preserve">     </w:t>
                                  </w:r>
                                  <w:r w:rsidRPr="00310EB0">
                                    <w:rPr>
                                      <w:b/>
                                      <w:color w:val="5AB9F6" w:themeColor="background2" w:themeShade="BF"/>
                                      <w:sz w:val="32"/>
                                      <w:szCs w:val="32"/>
                                      <w:u w:val="single"/>
                                    </w:rPr>
                                    <w:t xml:space="preserve">Jokes                    </w:t>
                                  </w:r>
                                  <w:r w:rsidRPr="00310EB0">
                                    <w:rPr>
                                      <w:b/>
                                      <w:color w:val="5AB9F6" w:themeColor="background2" w:themeShade="BF"/>
                                      <w:sz w:val="32"/>
                                      <w:szCs w:val="32"/>
                                    </w:rPr>
                                    <w:t xml:space="preserve">                   </w:t>
                                  </w:r>
                                </w:p>
                                <w:p w14:paraId="4D87ED2F" w14:textId="77777777" w:rsidR="00A125B9" w:rsidRPr="00310EB0" w:rsidRDefault="00A125B9">
                                  <w:pPr>
                                    <w:rPr>
                                      <w:b/>
                                      <w:color w:val="5AB9F6" w:themeColor="background2" w:themeShade="BF"/>
                                      <w:sz w:val="32"/>
                                      <w:szCs w:val="32"/>
                                      <w:u w:val="single"/>
                                    </w:rPr>
                                  </w:pPr>
                                  <w:r w:rsidRPr="00310EB0">
                                    <w:rPr>
                                      <w:b/>
                                      <w:color w:val="5AB9F6" w:themeColor="background2" w:themeShade="BF"/>
                                      <w:sz w:val="32"/>
                                      <w:szCs w:val="32"/>
                                    </w:rPr>
                                    <w:t xml:space="preserve">     </w:t>
                                  </w:r>
                                  <w:r w:rsidRPr="00310EB0">
                                    <w:rPr>
                                      <w:b/>
                                      <w:color w:val="5AB9F6" w:themeColor="background2" w:themeShade="BF"/>
                                      <w:sz w:val="32"/>
                                      <w:szCs w:val="32"/>
                                      <w:u w:val="single"/>
                                    </w:rPr>
                                    <w:t>Competition</w:t>
                                  </w:r>
                                </w:p>
                                <w:p w14:paraId="72A310A4" w14:textId="77777777" w:rsidR="00A125B9" w:rsidRPr="00A125B9" w:rsidRDefault="00A125B9">
                                  <w:pPr>
                                    <w:rPr>
                                      <w:b/>
                                      <w:color w:val="000000" w:themeColor="text1"/>
                                      <w:szCs w:val="24"/>
                                    </w:rPr>
                                  </w:pPr>
                                  <w:r>
                                    <w:rPr>
                                      <w:b/>
                                      <w:color w:val="000000" w:themeColor="text1"/>
                                      <w:szCs w:val="24"/>
                                    </w:rPr>
                                    <w:t>We will be having</w:t>
                                  </w:r>
                                  <w:r w:rsidR="001842CD">
                                    <w:rPr>
                                      <w:b/>
                                      <w:color w:val="000000" w:themeColor="text1"/>
                                      <w:szCs w:val="24"/>
                                    </w:rPr>
                                    <w:t xml:space="preserve"> a jokes competition for April Fools</w:t>
                                  </w:r>
                                  <w:r w:rsidR="007E3A2F">
                                    <w:rPr>
                                      <w:b/>
                                      <w:color w:val="000000" w:themeColor="text1"/>
                                      <w:szCs w:val="24"/>
                                    </w:rPr>
                                    <w:t>’</w:t>
                                  </w:r>
                                  <w:r w:rsidR="001842CD">
                                    <w:rPr>
                                      <w:b/>
                                      <w:color w:val="000000" w:themeColor="text1"/>
                                      <w:szCs w:val="24"/>
                                    </w:rPr>
                                    <w:t xml:space="preserve"> D</w:t>
                                  </w:r>
                                  <w:r>
                                    <w:rPr>
                                      <w:b/>
                                      <w:color w:val="000000" w:themeColor="text1"/>
                                      <w:szCs w:val="24"/>
                                    </w:rPr>
                                    <w:t xml:space="preserve">ay. If you have any good jokes </w:t>
                                  </w:r>
                                  <w:r w:rsidR="00DF4D67">
                                    <w:rPr>
                                      <w:b/>
                                      <w:color w:val="000000" w:themeColor="text1"/>
                                      <w:szCs w:val="24"/>
                                    </w:rPr>
                                    <w:t>than you can enter them into our competition where we</w:t>
                                  </w:r>
                                  <w:r w:rsidR="001842CD">
                                    <w:rPr>
                                      <w:b/>
                                      <w:color w:val="000000" w:themeColor="text1"/>
                                      <w:szCs w:val="24"/>
                                    </w:rPr>
                                    <w:t xml:space="preserve"> will be picking 4 winners who’s jokes will be in the news</w:t>
                                  </w:r>
                                  <w:r w:rsidR="00DF4D67">
                                    <w:rPr>
                                      <w:b/>
                                      <w:color w:val="000000" w:themeColor="text1"/>
                                      <w:szCs w:val="24"/>
                                    </w:rPr>
                                    <w:t xml:space="preserve">letter for April and a will win a prize. To enter the </w:t>
                                  </w:r>
                                  <w:proofErr w:type="gramStart"/>
                                  <w:r w:rsidR="00DF4D67">
                                    <w:rPr>
                                      <w:b/>
                                      <w:color w:val="000000" w:themeColor="text1"/>
                                      <w:szCs w:val="24"/>
                                    </w:rPr>
                                    <w:t>competition</w:t>
                                  </w:r>
                                  <w:proofErr w:type="gramEnd"/>
                                  <w:r w:rsidR="00DF4D67">
                                    <w:rPr>
                                      <w:b/>
                                      <w:color w:val="000000" w:themeColor="text1"/>
                                      <w:szCs w:val="24"/>
                                    </w:rPr>
                                    <w:t xml:space="preserve"> you must come up with an origina</w:t>
                                  </w:r>
                                  <w:r w:rsidR="001842CD">
                                    <w:rPr>
                                      <w:b/>
                                      <w:color w:val="000000" w:themeColor="text1"/>
                                      <w:szCs w:val="24"/>
                                    </w:rPr>
                                    <w:t>l joke on a piece of paper, with</w:t>
                                  </w:r>
                                  <w:r w:rsidR="00DF4D67">
                                    <w:rPr>
                                      <w:b/>
                                      <w:color w:val="000000" w:themeColor="text1"/>
                                      <w:szCs w:val="24"/>
                                    </w:rPr>
                                    <w:t xml:space="preserve"> your name and class room. We </w:t>
                                  </w:r>
                                  <w:r w:rsidR="001842CD">
                                    <w:rPr>
                                      <w:b/>
                                      <w:color w:val="000000" w:themeColor="text1"/>
                                      <w:szCs w:val="24"/>
                                    </w:rPr>
                                    <w:t>will have a box outside of the M</w:t>
                                  </w:r>
                                  <w:r w:rsidR="00DF4D67">
                                    <w:rPr>
                                      <w:b/>
                                      <w:color w:val="000000" w:themeColor="text1"/>
                                      <w:szCs w:val="24"/>
                                    </w:rPr>
                                    <w:t xml:space="preserve">eeting </w:t>
                                  </w:r>
                                  <w:r w:rsidR="001842CD">
                                    <w:rPr>
                                      <w:b/>
                                      <w:color w:val="000000" w:themeColor="text1"/>
                                      <w:szCs w:val="24"/>
                                    </w:rPr>
                                    <w:t>R</w:t>
                                  </w:r>
                                  <w:r w:rsidR="00DF4D67">
                                    <w:rPr>
                                      <w:b/>
                                      <w:color w:val="000000" w:themeColor="text1"/>
                                      <w:szCs w:val="24"/>
                                    </w:rPr>
                                    <w:t>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32787" id="Text Box 7" o:spid="_x0000_s1042" type="#_x0000_t202" style="position:absolute;left:0;text-align:left;margin-left:366pt;margin-top:-4.5pt;width:163.5pt;height:330.9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" fillcolor="white [3201]" strokecolor="#5ab9f6 [2414]" strokeweight="3pt">
                      <v:textbox>
                        <w:txbxContent>
                          <w:p w:rsidR="00A04061" w:rsidRPr="00310EB0" w:rsidRDefault="00A125B9">
                            <w:pPr>
                              <w:rPr>
                                <w:b/>
                                <w:color w:val="5AB9F6" w:themeColor="background2" w:themeShade="BF"/>
                                <w:sz w:val="32"/>
                                <w:szCs w:val="32"/>
                                <w:u w:val="single"/>
                              </w:rPr>
                            </w:pPr>
                            <w:r>
                              <w:rPr>
                                <w:b/>
                                <w:color w:val="03A7A3" w:themeColor="accent6" w:themeShade="BF"/>
                                <w:sz w:val="32"/>
                                <w:szCs w:val="32"/>
                              </w:rPr>
                              <w:t xml:space="preserve">      </w:t>
                            </w:r>
                            <w:r w:rsidRPr="00310EB0">
                              <w:rPr>
                                <w:b/>
                                <w:color w:val="5AB9F6" w:themeColor="background2" w:themeShade="BF"/>
                                <w:sz w:val="32"/>
                                <w:szCs w:val="32"/>
                              </w:rPr>
                              <w:t xml:space="preserve">     </w:t>
                            </w:r>
                            <w:r w:rsidRPr="00310EB0">
                              <w:rPr>
                                <w:b/>
                                <w:color w:val="5AB9F6" w:themeColor="background2" w:themeShade="BF"/>
                                <w:sz w:val="32"/>
                                <w:szCs w:val="32"/>
                                <w:u w:val="single"/>
                              </w:rPr>
                              <w:t xml:space="preserve">Jokes                    </w:t>
                            </w:r>
                            <w:r w:rsidRPr="00310EB0">
                              <w:rPr>
                                <w:b/>
                                <w:color w:val="5AB9F6" w:themeColor="background2" w:themeShade="BF"/>
                                <w:sz w:val="32"/>
                                <w:szCs w:val="32"/>
                              </w:rPr>
                              <w:t xml:space="preserve">                   </w:t>
                            </w:r>
                          </w:p>
                          <w:p w:rsidR="00A125B9" w:rsidRPr="00310EB0" w:rsidRDefault="00A125B9">
                            <w:pPr>
                              <w:rPr>
                                <w:b/>
                                <w:color w:val="5AB9F6" w:themeColor="background2" w:themeShade="BF"/>
                                <w:sz w:val="32"/>
                                <w:szCs w:val="32"/>
                                <w:u w:val="single"/>
                              </w:rPr>
                            </w:pPr>
                            <w:r w:rsidRPr="00310EB0">
                              <w:rPr>
                                <w:b/>
                                <w:color w:val="5AB9F6" w:themeColor="background2" w:themeShade="BF"/>
                                <w:sz w:val="32"/>
                                <w:szCs w:val="32"/>
                              </w:rPr>
                              <w:t xml:space="preserve">     </w:t>
                            </w:r>
                            <w:r w:rsidRPr="00310EB0">
                              <w:rPr>
                                <w:b/>
                                <w:color w:val="5AB9F6" w:themeColor="background2" w:themeShade="BF"/>
                                <w:sz w:val="32"/>
                                <w:szCs w:val="32"/>
                                <w:u w:val="single"/>
                              </w:rPr>
                              <w:t>Competition</w:t>
                            </w:r>
                          </w:p>
                          <w:p w:rsidR="00A125B9" w:rsidRPr="00A125B9" w:rsidRDefault="00A125B9">
                            <w:pPr>
                              <w:rPr>
                                <w:b/>
                                <w:color w:val="000000" w:themeColor="text1"/>
                                <w:szCs w:val="24"/>
                              </w:rPr>
                            </w:pPr>
                            <w:r>
                              <w:rPr>
                                <w:b/>
                                <w:color w:val="000000" w:themeColor="text1"/>
                                <w:szCs w:val="24"/>
                              </w:rPr>
                              <w:t>We will be having</w:t>
                            </w:r>
                            <w:r w:rsidR="001842CD">
                              <w:rPr>
                                <w:b/>
                                <w:color w:val="000000" w:themeColor="text1"/>
                                <w:szCs w:val="24"/>
                              </w:rPr>
                              <w:t xml:space="preserve"> a jokes competition for April </w:t>
                            </w:r>
                            <w:r w:rsidR="001842CD">
                              <w:rPr>
                                <w:b/>
                                <w:color w:val="000000" w:themeColor="text1"/>
                                <w:szCs w:val="24"/>
                              </w:rPr>
                              <w:t>Fools</w:t>
                            </w:r>
                            <w:r w:rsidR="007E3A2F">
                              <w:rPr>
                                <w:b/>
                                <w:color w:val="000000" w:themeColor="text1"/>
                                <w:szCs w:val="24"/>
                              </w:rPr>
                              <w:t>’</w:t>
                            </w:r>
                            <w:bookmarkStart w:id="1" w:name="_GoBack"/>
                            <w:bookmarkEnd w:id="1"/>
                            <w:r w:rsidR="001842CD">
                              <w:rPr>
                                <w:b/>
                                <w:color w:val="000000" w:themeColor="text1"/>
                                <w:szCs w:val="24"/>
                              </w:rPr>
                              <w:t xml:space="preserve"> D</w:t>
                            </w:r>
                            <w:r>
                              <w:rPr>
                                <w:b/>
                                <w:color w:val="000000" w:themeColor="text1"/>
                                <w:szCs w:val="24"/>
                              </w:rPr>
                              <w:t xml:space="preserve">ay. If you have any good jokes </w:t>
                            </w:r>
                            <w:r w:rsidR="00DF4D67">
                              <w:rPr>
                                <w:b/>
                                <w:color w:val="000000" w:themeColor="text1"/>
                                <w:szCs w:val="24"/>
                              </w:rPr>
                              <w:t>than you can enter them into our competition where we</w:t>
                            </w:r>
                            <w:r w:rsidR="001842CD">
                              <w:rPr>
                                <w:b/>
                                <w:color w:val="000000" w:themeColor="text1"/>
                                <w:szCs w:val="24"/>
                              </w:rPr>
                              <w:t xml:space="preserve"> will be picking 4 winners who’s jokes will be in the news</w:t>
                            </w:r>
                            <w:r w:rsidR="00DF4D67">
                              <w:rPr>
                                <w:b/>
                                <w:color w:val="000000" w:themeColor="text1"/>
                                <w:szCs w:val="24"/>
                              </w:rPr>
                              <w:t>letter for April and a will win a prize. To enter the competition you must come up with an origina</w:t>
                            </w:r>
                            <w:r w:rsidR="001842CD">
                              <w:rPr>
                                <w:b/>
                                <w:color w:val="000000" w:themeColor="text1"/>
                                <w:szCs w:val="24"/>
                              </w:rPr>
                              <w:t>l joke on a piece of paper, with</w:t>
                            </w:r>
                            <w:r w:rsidR="00DF4D67">
                              <w:rPr>
                                <w:b/>
                                <w:color w:val="000000" w:themeColor="text1"/>
                                <w:szCs w:val="24"/>
                              </w:rPr>
                              <w:t xml:space="preserve"> your name and class room. We </w:t>
                            </w:r>
                            <w:r w:rsidR="001842CD">
                              <w:rPr>
                                <w:b/>
                                <w:color w:val="000000" w:themeColor="text1"/>
                                <w:szCs w:val="24"/>
                              </w:rPr>
                              <w:t>will have a box outside of the M</w:t>
                            </w:r>
                            <w:r w:rsidR="00DF4D67">
                              <w:rPr>
                                <w:b/>
                                <w:color w:val="000000" w:themeColor="text1"/>
                                <w:szCs w:val="24"/>
                              </w:rPr>
                              <w:t xml:space="preserve">eeting </w:t>
                            </w:r>
                            <w:r w:rsidR="001842CD">
                              <w:rPr>
                                <w:b/>
                                <w:color w:val="000000" w:themeColor="text1"/>
                                <w:szCs w:val="24"/>
                              </w:rPr>
                              <w:t>R</w:t>
                            </w:r>
                            <w:r w:rsidR="00DF4D67">
                              <w:rPr>
                                <w:b/>
                                <w:color w:val="000000" w:themeColor="text1"/>
                                <w:szCs w:val="24"/>
                              </w:rPr>
                              <w:t>oom.</w:t>
                            </w:r>
                          </w:p>
                        </w:txbxContent>
                      </v:textbox>
                      <w10:wrap anchorx="page" anchory="page"/>
                    </v:shape>
                  </w:pict>
                </mc:Fallback>
              </mc:AlternateContent>
            </w:r>
            <w:r w:rsidR="00A125B9">
              <w:rPr>
                <w:noProof/>
                <w:lang w:val="en-IE" w:eastAsia="en-IE"/>
              </w:rPr>
              <mc:AlternateContent>
                <mc:Choice Requires="wps">
                  <w:drawing>
                    <wp:anchor distT="0" distB="0" distL="114300" distR="114300" simplePos="0" relativeHeight="251650048" behindDoc="0" locked="0" layoutInCell="1" allowOverlap="1" wp14:anchorId="7ABBC3BE" wp14:editId="105142BE">
                      <wp:simplePos x="0" y="0"/>
                      <wp:positionH relativeFrom="page">
                        <wp:posOffset>-133350</wp:posOffset>
                      </wp:positionH>
                      <wp:positionV relativeFrom="page">
                        <wp:posOffset>3848100</wp:posOffset>
                      </wp:positionV>
                      <wp:extent cx="2828925" cy="248920"/>
                      <wp:effectExtent l="0" t="0" r="0" b="17780"/>
                      <wp:wrapNone/>
                      <wp:docPr id="2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D1444" w14:textId="77777777" w:rsidR="005B6D74" w:rsidRPr="005B6D74" w:rsidRDefault="005B6D74" w:rsidP="00977220">
                                  <w:pPr>
                                    <w:pStyle w:val="Heading1"/>
                                  </w:pP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D8CF08" id="Text Box 52" o:spid="_x0000_s1043" type="#_x0000_t202" style="position:absolute;left:0;text-align:left;margin-left:-10.5pt;margin-top:303pt;width:222.75pt;height:19.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" filled="f" stroked="f">
                      <v:textbox style="mso-fit-shape-to-text:t" inset=",0,,0">
                        <w:txbxContent>
                          <w:p w:rsidR="005B6D74" w:rsidRPr="005B6D74" w:rsidRDefault="005B6D74" w:rsidP="00977220">
                            <w:pPr>
                              <w:pStyle w:val="Heading1"/>
                            </w:pPr>
                          </w:p>
                        </w:txbxContent>
                      </v:textbox>
                      <w10:wrap anchorx="page" anchory="page"/>
                    </v:shape>
                  </w:pict>
                </mc:Fallback>
              </mc:AlternateContent>
            </w:r>
          </w:p>
        </w:tc>
        <w:tc>
          <w:tcPr>
            <w:tcW w:w="390" w:type="dxa"/>
            <w:tcBorders>
              <w:top w:val="doubleWave" w:sz="6" w:space="0" w:color="83D3FD" w:themeColor="accent1" w:themeTint="99"/>
              <w:bottom w:val="doubleWave" w:sz="6" w:space="0" w:color="83D3FD" w:themeColor="accent1" w:themeTint="99"/>
              <w:right w:val="doubleWave" w:sz="6" w:space="0" w:color="83D3FD" w:themeColor="accent1" w:themeTint="99"/>
            </w:tcBorders>
            <w:shd w:val="clear" w:color="auto" w:fill="auto"/>
          </w:tcPr>
          <w:p w14:paraId="34E5A409" w14:textId="77777777" w:rsidR="00985189" w:rsidRDefault="00985189">
            <w:pPr>
              <w:rPr>
                <w:b/>
              </w:rPr>
            </w:pPr>
          </w:p>
        </w:tc>
      </w:tr>
    </w:tbl>
    <w:tbl>
      <w:tblPr>
        <w:tblW w:w="5070" w:type="dxa"/>
        <w:tblInd w:w="-687" w:type="dxa"/>
        <w:tblBorders>
          <w:top w:val="dashDotStroked" w:sz="24" w:space="0" w:color="9BD4F9" w:themeColor="background2" w:themeShade="E6"/>
        </w:tblBorders>
        <w:tblLook w:val="0000" w:firstRow="0" w:lastRow="0" w:firstColumn="0" w:lastColumn="0" w:noHBand="0" w:noVBand="0"/>
      </w:tblPr>
      <w:tblGrid>
        <w:gridCol w:w="60"/>
        <w:gridCol w:w="4830"/>
        <w:gridCol w:w="180"/>
      </w:tblGrid>
      <w:tr w:rsidR="007A3774" w14:paraId="0D3E31E9" w14:textId="77777777" w:rsidTr="007A3774">
        <w:trPr>
          <w:trHeight w:val="100"/>
        </w:trPr>
        <w:tc>
          <w:tcPr>
            <w:tcW w:w="5070" w:type="dxa"/>
            <w:gridSpan w:val="3"/>
          </w:tcPr>
          <w:p w14:paraId="7A32E312" w14:textId="77777777" w:rsidR="007A3774" w:rsidRDefault="007A3774" w:rsidP="00A125B9">
            <w:pPr>
              <w:pStyle w:val="BodyText"/>
              <w:framePr w:hSpace="180" w:wrap="around" w:vAnchor="text" w:hAnchor="margin" w:xAlign="center" w:y="3260"/>
            </w:pPr>
          </w:p>
        </w:tc>
      </w:tr>
      <w:tr w:rsidR="007A3774" w14:paraId="6F31AF22" w14:textId="77777777" w:rsidTr="007A3774">
        <w:trPr>
          <w:gridBefore w:val="1"/>
          <w:gridAfter w:val="1"/>
          <w:wBefore w:w="60" w:type="dxa"/>
          <w:wAfter w:w="180" w:type="dxa"/>
          <w:trHeight w:val="100"/>
        </w:trPr>
        <w:tc>
          <w:tcPr>
            <w:tcW w:w="4830" w:type="dxa"/>
          </w:tcPr>
          <w:p w14:paraId="260D819A" w14:textId="77777777" w:rsidR="007A3774" w:rsidRDefault="007A3774" w:rsidP="00A125B9">
            <w:pPr>
              <w:pStyle w:val="BodyText"/>
              <w:framePr w:hSpace="180" w:wrap="around" w:vAnchor="text" w:hAnchor="margin" w:xAlign="center" w:y="3260"/>
            </w:pPr>
          </w:p>
        </w:tc>
      </w:tr>
    </w:tbl>
    <w:tbl>
      <w:tblPr>
        <w:tblpPr w:leftFromText="180" w:rightFromText="180" w:vertAnchor="text" w:horzAnchor="margin" w:tblpXSpec="right" w:tblpY="5"/>
        <w:tblW w:w="10039" w:type="dxa"/>
        <w:tblBorders>
          <w:top w:val="dashDotStroked" w:sz="24" w:space="0" w:color="9BD4F9" w:themeColor="background2" w:themeShade="E6"/>
          <w:left w:val="dashDotStroked" w:sz="24" w:space="0" w:color="9BD4F9" w:themeColor="background2" w:themeShade="E6"/>
          <w:bottom w:val="dashDotStroked" w:sz="24" w:space="0" w:color="9BD4F9" w:themeColor="background2" w:themeShade="E6"/>
          <w:right w:val="dashDotStroked" w:sz="24" w:space="0" w:color="9BD4F9" w:themeColor="background2" w:themeShade="E6"/>
          <w:insideH w:val="dashDotStroked" w:sz="24" w:space="0" w:color="9BD4F9" w:themeColor="background2" w:themeShade="E6"/>
          <w:insideV w:val="dashDotStroked" w:sz="24" w:space="0" w:color="9BD4F9" w:themeColor="background2" w:themeShade="E6"/>
        </w:tblBorders>
        <w:tblLook w:val="0000" w:firstRow="0" w:lastRow="0" w:firstColumn="0" w:lastColumn="0" w:noHBand="0" w:noVBand="0"/>
      </w:tblPr>
      <w:tblGrid>
        <w:gridCol w:w="10039"/>
      </w:tblGrid>
      <w:tr w:rsidR="00446EAE" w14:paraId="2C1B881D" w14:textId="77777777" w:rsidTr="00446EAE">
        <w:trPr>
          <w:trHeight w:val="3352"/>
        </w:trPr>
        <w:tc>
          <w:tcPr>
            <w:tcW w:w="10039" w:type="dxa"/>
          </w:tcPr>
          <w:p w14:paraId="6018A269" w14:textId="77777777" w:rsidR="00446EAE" w:rsidRDefault="00446EAE" w:rsidP="00446EAE">
            <w:pPr>
              <w:pStyle w:val="BodyText"/>
            </w:pPr>
            <w:r>
              <w:rPr>
                <w:noProof/>
                <w:lang w:val="en-IE" w:eastAsia="en-IE"/>
              </w:rPr>
              <mc:AlternateContent>
                <mc:Choice Requires="wps">
                  <w:drawing>
                    <wp:anchor distT="0" distB="0" distL="114300" distR="114300" simplePos="0" relativeHeight="251696128" behindDoc="0" locked="0" layoutInCell="1" allowOverlap="1" wp14:anchorId="187A2A19" wp14:editId="21ADC7F7">
                      <wp:simplePos x="0" y="0"/>
                      <wp:positionH relativeFrom="page">
                        <wp:posOffset>5628957</wp:posOffset>
                      </wp:positionH>
                      <wp:positionV relativeFrom="page">
                        <wp:posOffset>1089343</wp:posOffset>
                      </wp:positionV>
                      <wp:extent cx="1691005" cy="1596390"/>
                      <wp:effectExtent l="104458" t="0" r="0" b="51753"/>
                      <wp:wrapNone/>
                      <wp:docPr id="33" name="7-Point Star 33"/>
                      <wp:cNvGraphicFramePr/>
                      <a:graphic xmlns:a="http://schemas.openxmlformats.org/drawingml/2006/main">
                        <a:graphicData uri="http://schemas.microsoft.com/office/word/2010/wordprocessingShape">
                          <wps:wsp>
                            <wps:cNvSpPr/>
                            <wps:spPr>
                              <a:xfrm rot="4232591">
                                <a:off x="0" y="0"/>
                                <a:ext cx="1691005" cy="1596390"/>
                              </a:xfrm>
                              <a:prstGeom prst="star7">
                                <a:avLst>
                                  <a:gd name="adj" fmla="val 32432"/>
                                  <a:gd name="hf" fmla="val 102572"/>
                                  <a:gd name="vf" fmla="val 105210"/>
                                </a:avLst>
                              </a:prstGeom>
                              <a:solidFill>
                                <a:schemeClr val="bg1"/>
                              </a:solidFill>
                              <a:ln>
                                <a:solidFill>
                                  <a:schemeClr val="accent2">
                                    <a:lumMod val="60000"/>
                                    <a:lumOff val="40000"/>
                                  </a:schemeClr>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6E3F2DB" w14:textId="77777777" w:rsidR="00601A61" w:rsidRDefault="00601A61" w:rsidP="00303CE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DB745" id="7-Point Star 33" o:spid="_x0000_s1044" style="position:absolute;left:0;text-align:left;margin-left:443.2pt;margin-top:85.8pt;width:133.15pt;height:125.7pt;rotation:4623118fd;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691005,15963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" adj="-11796480,,5400" path="m-4,1026649l297073,718571,167461,316186r433970,32823l845503,r244071,349009l1523544,316186,1393932,718571r297077,308078l1285307,1179406r-63523,416992l845503,1384496,469221,1596398,405698,1179406,-4,1026649xe" fillcolor="white [3212]" strokecolor="#8fb5e4 [1941]" strokeweight="1.25pt">
                      <v:stroke joinstyle="miter"/>
                      <v:formulas/>
                      <v:path arrowok="t" o:connecttype="custom" o:connectlocs="-4,1026649;297073,718571;167461,316186;601431,349009;845503,0;1089574,349009;1523544,316186;1393932,718571;1691009,1026649;1285307,1179406;1221784,1596398;845503,1384496;469221,1596398;405698,1179406;-4,1026649" o:connectangles="0,0,0,0,0,0,0,0,0,0,0,0,0,0,0" textboxrect="0,0,1691005,1596390"/>
                      <v:textbox>
                        <w:txbxContent>
                          <w:p w:rsidR="00601A61" w:rsidRDefault="00601A61" w:rsidP="00303CE0"/>
                        </w:txbxContent>
                      </v:textbox>
                      <w10:wrap anchorx="page" anchory="page"/>
                    </v:shape>
                  </w:pict>
                </mc:Fallback>
              </mc:AlternateContent>
            </w:r>
          </w:p>
        </w:tc>
      </w:tr>
    </w:tbl>
    <w:tbl>
      <w:tblPr>
        <w:tblpPr w:leftFromText="180" w:rightFromText="180" w:vertAnchor="text" w:tblpX="-1016" w:tblpY="241"/>
        <w:tblW w:w="645" w:type="dxa"/>
        <w:tblBorders>
          <w:top w:val="dashDotStroked" w:sz="24" w:space="0" w:color="9BD4F9" w:themeColor="background2" w:themeShade="E6"/>
          <w:left w:val="dashDotStroked" w:sz="24" w:space="0" w:color="9BD4F9" w:themeColor="background2" w:themeShade="E6"/>
          <w:bottom w:val="dashDotStroked" w:sz="24" w:space="0" w:color="9BD4F9" w:themeColor="background2" w:themeShade="E6"/>
          <w:right w:val="dashDotStroked" w:sz="24" w:space="0" w:color="9BD4F9" w:themeColor="background2" w:themeShade="E6"/>
          <w:insideH w:val="dashDotStroked" w:sz="24" w:space="0" w:color="9BD4F9" w:themeColor="background2" w:themeShade="E6"/>
          <w:insideV w:val="dashDotStroked" w:sz="24" w:space="0" w:color="9BD4F9" w:themeColor="background2" w:themeShade="E6"/>
        </w:tblBorders>
        <w:tblLook w:val="0000" w:firstRow="0" w:lastRow="0" w:firstColumn="0" w:lastColumn="0" w:noHBand="0" w:noVBand="0"/>
      </w:tblPr>
      <w:tblGrid>
        <w:gridCol w:w="645"/>
      </w:tblGrid>
      <w:tr w:rsidR="00985189" w14:paraId="66A1B686" w14:textId="77777777" w:rsidTr="00985189">
        <w:trPr>
          <w:trHeight w:val="285"/>
        </w:trPr>
        <w:tc>
          <w:tcPr>
            <w:tcW w:w="645" w:type="dxa"/>
          </w:tcPr>
          <w:p w14:paraId="37417E94" w14:textId="77777777" w:rsidR="00985189" w:rsidRDefault="00985189" w:rsidP="00985189">
            <w:pPr>
              <w:pStyle w:val="BodyText"/>
              <w:rPr>
                <w:b/>
              </w:rPr>
            </w:pPr>
          </w:p>
        </w:tc>
      </w:tr>
    </w:tbl>
    <w:p w14:paraId="64E42CD0" w14:textId="77777777" w:rsidR="005B7866" w:rsidRPr="000E2104" w:rsidRDefault="005B7866" w:rsidP="00985189">
      <w:pPr>
        <w:rPr>
          <w:b/>
        </w:rPr>
      </w:pPr>
    </w:p>
    <w:sectPr w:rsidR="005B7866" w:rsidRPr="000E2104" w:rsidSect="00921FC6">
      <w:headerReference w:type="even" r:id="rId10"/>
      <w:headerReference w:type="default" r:id="rId11"/>
      <w:pgSz w:w="12240" w:h="15840" w:code="1"/>
      <w:pgMar w:top="1440" w:right="1800" w:bottom="720" w:left="1800" w:header="0" w:footer="0" w:gutter="0"/>
      <w:pgBorders w:offsetFrom="page">
        <w:top w:val="single" w:sz="4" w:space="24" w:color="auto"/>
        <w:left w:val="single" w:sz="4" w:space="24" w:color="auto"/>
        <w:bottom w:val="single" w:sz="4" w:space="24" w:color="auto"/>
        <w:right w:val="single" w:sz="4" w:space="24"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70B66" w14:textId="77777777" w:rsidR="00CB3D40" w:rsidRDefault="00CB3D40">
      <w:r>
        <w:separator/>
      </w:r>
    </w:p>
  </w:endnote>
  <w:endnote w:type="continuationSeparator" w:id="0">
    <w:p w14:paraId="3C6CBD85" w14:textId="77777777" w:rsidR="00CB3D40" w:rsidRDefault="00CB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16514" w14:textId="77777777" w:rsidR="00CB3D40" w:rsidRDefault="00CB3D40">
      <w:r>
        <w:separator/>
      </w:r>
    </w:p>
  </w:footnote>
  <w:footnote w:type="continuationSeparator" w:id="0">
    <w:p w14:paraId="487275DC" w14:textId="77777777" w:rsidR="00CB3D40" w:rsidRDefault="00CB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595D6" w14:textId="77777777" w:rsidR="00C964FC" w:rsidRDefault="001B1E84">
    <w:pPr>
      <w:pStyle w:val="Header"/>
    </w:pPr>
    <w:r>
      <w:rPr>
        <w:noProof/>
        <w:lang w:val="en-IE" w:eastAsia="en-IE"/>
      </w:rPr>
      <mc:AlternateContent>
        <mc:Choice Requires="wps">
          <w:drawing>
            <wp:anchor distT="0" distB="0" distL="114300" distR="114300" simplePos="0" relativeHeight="251655168" behindDoc="0" locked="0" layoutInCell="1" allowOverlap="1" wp14:anchorId="4EE4F00B" wp14:editId="3FD9C796">
              <wp:simplePos x="0" y="0"/>
              <wp:positionH relativeFrom="page">
                <wp:posOffset>594360</wp:posOffset>
              </wp:positionH>
              <wp:positionV relativeFrom="page">
                <wp:posOffset>485775</wp:posOffset>
              </wp:positionV>
              <wp:extent cx="1384300" cy="323215"/>
              <wp:effectExtent l="3810" t="0" r="2540" b="6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FAEF0" w14:textId="77777777" w:rsidR="00C964FC" w:rsidRPr="00FC2D17" w:rsidRDefault="00C964FC" w:rsidP="00C964FC">
                          <w:pPr>
                            <w:rPr>
                              <w:rStyle w:val="PageNumber"/>
                            </w:rPr>
                          </w:pP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59826B" id="_x0000_t202" coordsize="21600,21600" o:spt="202" path="m,l,21600r21600,l21600,xe">
              <v:stroke joinstyle="miter"/>
              <v:path gradientshapeok="t" o:connecttype="rect"/>
            </v:shapetype>
            <v:shape id="Text Box 3" o:spid="_x0000_s1045" type="#_x0000_t202" style="position:absolute;margin-left:46.8pt;margin-top:38.25pt;width:109pt;height:25.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" filled="f" stroked="f">
              <v:textbox style="mso-fit-shape-to-text:t" inset=",7.2pt,,7.2pt">
                <w:txbxContent>
                  <w:p w:rsidR="00C964FC" w:rsidRPr="00FC2D17" w:rsidRDefault="00C964FC" w:rsidP="00C964FC">
                    <w:pPr>
                      <w:rPr>
                        <w:rStyle w:val="PageNumber"/>
                      </w:rPr>
                    </w:pPr>
                  </w:p>
                </w:txbxContent>
              </v:textbox>
              <w10:wrap anchorx="page" anchory="page"/>
            </v:shape>
          </w:pict>
        </mc:Fallback>
      </mc:AlternateContent>
    </w:r>
    <w:r>
      <w:rPr>
        <w:noProof/>
        <w:lang w:val="en-IE" w:eastAsia="en-IE"/>
      </w:rPr>
      <mc:AlternateContent>
        <mc:Choice Requires="wps">
          <w:drawing>
            <wp:anchor distT="0" distB="0" distL="114300" distR="114300" simplePos="0" relativeHeight="251657216" behindDoc="1" locked="0" layoutInCell="1" allowOverlap="1" wp14:anchorId="20CAAD6C" wp14:editId="1A6BB93D">
              <wp:simplePos x="0" y="0"/>
              <wp:positionH relativeFrom="page">
                <wp:align>center</wp:align>
              </wp:positionH>
              <wp:positionV relativeFrom="page">
                <wp:posOffset>365760</wp:posOffset>
              </wp:positionV>
              <wp:extent cx="7086600" cy="525780"/>
              <wp:effectExtent l="0" t="3810" r="0" b="63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25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74134A" w14:textId="77777777" w:rsidR="00FC2D17" w:rsidRDefault="00FC2D17" w:rsidP="00FC2D17"/>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DD47FC" id="Text Box 9" o:spid="_x0000_s1046" type="#_x0000_t202" style="position:absolute;margin-left:0;margin-top:28.8pt;width:558pt;height:41.4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" filled="f" stroked="f">
              <v:textbox style="mso-fit-shape-to-text:t" inset=",7.2pt,,7.2pt">
                <w:txbxContent>
                  <w:p w:rsidR="00FC2D17" w:rsidRDefault="00FC2D17" w:rsidP="00FC2D17"/>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1E119" w14:textId="77777777" w:rsidR="00C964FC" w:rsidRDefault="001B1E84">
    <w:pPr>
      <w:pStyle w:val="Header"/>
    </w:pPr>
    <w:r>
      <w:rPr>
        <w:noProof/>
        <w:lang w:val="en-IE" w:eastAsia="en-IE"/>
      </w:rPr>
      <mc:AlternateContent>
        <mc:Choice Requires="wps">
          <w:drawing>
            <wp:anchor distT="0" distB="0" distL="114300" distR="114300" simplePos="0" relativeHeight="251658240" behindDoc="0" locked="0" layoutInCell="1" allowOverlap="1" wp14:anchorId="31AE2B0F" wp14:editId="01B6A662">
              <wp:simplePos x="0" y="0"/>
              <wp:positionH relativeFrom="page">
                <wp:posOffset>5702300</wp:posOffset>
              </wp:positionH>
              <wp:positionV relativeFrom="page">
                <wp:posOffset>485775</wp:posOffset>
              </wp:positionV>
              <wp:extent cx="1384300" cy="323215"/>
              <wp:effectExtent l="0" t="0" r="0" b="6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17B4A" w14:textId="77777777" w:rsidR="00FC2D17" w:rsidRPr="00FC2D17" w:rsidRDefault="00FC2D17" w:rsidP="00FC2D17">
                          <w:pPr>
                            <w:pStyle w:val="PageNumberRight"/>
                          </w:pPr>
                          <w:r w:rsidRPr="00FC2D17">
                            <w:t xml:space="preserve">Page </w:t>
                          </w:r>
                          <w:r w:rsidRPr="00FC2D17">
                            <w:fldChar w:fldCharType="begin"/>
                          </w:r>
                          <w:r w:rsidRPr="00FC2D17">
                            <w:instrText xml:space="preserve"> PAGE </w:instrText>
                          </w:r>
                          <w:r w:rsidRPr="00FC2D17">
                            <w:fldChar w:fldCharType="separate"/>
                          </w:r>
                          <w:r w:rsidR="009F30D6">
                            <w:rPr>
                              <w:noProof/>
                            </w:rPr>
                            <w:t>3</w:t>
                          </w:r>
                          <w:r w:rsidRPr="00FC2D17">
                            <w:fldChar w:fldCharType="end"/>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5656C0" id="_x0000_t202" coordsize="21600,21600" o:spt="202" path="m,l,21600r21600,l21600,xe">
              <v:stroke joinstyle="miter"/>
              <v:path gradientshapeok="t" o:connecttype="rect"/>
            </v:shapetype>
            <v:shape id="Text Box 10" o:spid="_x0000_s1047" type="#_x0000_t202" style="position:absolute;margin-left:449pt;margin-top:38.25pt;width:109pt;height:2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" filled="f" stroked="f">
              <v:textbox style="mso-fit-shape-to-text:t" inset=",7.2pt,,7.2pt">
                <w:txbxContent>
                  <w:p w:rsidR="00FC2D17" w:rsidRPr="00FC2D17" w:rsidRDefault="00FC2D17" w:rsidP="00FC2D17">
                    <w:pPr>
                      <w:pStyle w:val="PageNumberRight"/>
                    </w:pPr>
                    <w:r w:rsidRPr="00FC2D17">
                      <w:t xml:space="preserve">Page </w:t>
                    </w:r>
                    <w:r w:rsidRPr="00FC2D17">
                      <w:fldChar w:fldCharType="begin"/>
                    </w:r>
                    <w:r w:rsidRPr="00FC2D17">
                      <w:instrText xml:space="preserve"> PAGE </w:instrText>
                    </w:r>
                    <w:r w:rsidRPr="00FC2D17">
                      <w:fldChar w:fldCharType="separate"/>
                    </w:r>
                    <w:r w:rsidR="009F30D6">
                      <w:rPr>
                        <w:noProof/>
                      </w:rPr>
                      <w:t>3</w:t>
                    </w:r>
                    <w:r w:rsidRPr="00FC2D17">
                      <w:fldChar w:fldCharType="end"/>
                    </w:r>
                  </w:p>
                </w:txbxContent>
              </v:textbox>
              <w10:wrap anchorx="page" anchory="page"/>
            </v:shape>
          </w:pict>
        </mc:Fallback>
      </mc:AlternateContent>
    </w:r>
    <w:r>
      <w:rPr>
        <w:noProof/>
        <w:lang w:val="en-IE" w:eastAsia="en-IE"/>
      </w:rPr>
      <mc:AlternateContent>
        <mc:Choice Requires="wps">
          <w:drawing>
            <wp:anchor distT="0" distB="0" distL="114300" distR="114300" simplePos="0" relativeHeight="251659264" behindDoc="0" locked="0" layoutInCell="1" allowOverlap="1" wp14:anchorId="5719BF76" wp14:editId="11D3051D">
              <wp:simplePos x="0" y="0"/>
              <wp:positionH relativeFrom="page">
                <wp:posOffset>594360</wp:posOffset>
              </wp:positionH>
              <wp:positionV relativeFrom="page">
                <wp:posOffset>485775</wp:posOffset>
              </wp:positionV>
              <wp:extent cx="1943100" cy="323215"/>
              <wp:effectExtent l="3810" t="0" r="0" b="63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E7658" w14:textId="77777777" w:rsidR="00FC2D17" w:rsidRPr="0053301D" w:rsidRDefault="00FC2D17" w:rsidP="00FC2D17">
                          <w:pPr>
                            <w:pStyle w:val="PageTitleLeft"/>
                          </w:pPr>
                          <w:r>
                            <w:t>Employee Newsletter</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8B6261" id="Text Box 11" o:spid="_x0000_s1048" type="#_x0000_t202" style="position:absolute;margin-left:46.8pt;margin-top:38.25pt;width:153pt;height:2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" filled="f" stroked="f">
              <v:textbox style="mso-fit-shape-to-text:t" inset=",7.2pt,,7.2pt">
                <w:txbxContent>
                  <w:p w:rsidR="00FC2D17" w:rsidRPr="0053301D" w:rsidRDefault="00FC2D17" w:rsidP="00FC2D17">
                    <w:pPr>
                      <w:pStyle w:val="PageTitleLeft"/>
                    </w:pPr>
                    <w:r>
                      <w:t>Employee Newsletter</w:t>
                    </w:r>
                  </w:p>
                </w:txbxContent>
              </v:textbox>
              <w10:wrap anchorx="page" anchory="page"/>
            </v:shape>
          </w:pict>
        </mc:Fallback>
      </mc:AlternateContent>
    </w:r>
    <w:r>
      <w:rPr>
        <w:noProof/>
        <w:lang w:val="en-IE" w:eastAsia="en-IE"/>
      </w:rPr>
      <mc:AlternateContent>
        <mc:Choice Requires="wps">
          <w:drawing>
            <wp:anchor distT="0" distB="0" distL="114300" distR="114300" simplePos="0" relativeHeight="251660288" behindDoc="1" locked="0" layoutInCell="1" allowOverlap="1" wp14:anchorId="6777DB96" wp14:editId="7C2FF037">
              <wp:simplePos x="0" y="0"/>
              <wp:positionH relativeFrom="page">
                <wp:align>center</wp:align>
              </wp:positionH>
              <wp:positionV relativeFrom="page">
                <wp:posOffset>365760</wp:posOffset>
              </wp:positionV>
              <wp:extent cx="7086600" cy="525780"/>
              <wp:effectExtent l="0" t="3810" r="0" b="63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25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23E71E" w14:textId="77777777" w:rsidR="00FC2D17" w:rsidRDefault="001B1E84" w:rsidP="00FC2D17">
                          <w:r>
                            <w:rPr>
                              <w:noProof/>
                              <w:lang w:val="en-IE" w:eastAsia="en-IE"/>
                            </w:rPr>
                            <w:drawing>
                              <wp:inline distT="0" distB="0" distL="0" distR="0" wp14:anchorId="03B18D6D" wp14:editId="4D8B4E96">
                                <wp:extent cx="6858000" cy="342900"/>
                                <wp:effectExtent l="0" t="0" r="0" b="0"/>
                                <wp:docPr id="62" name="Picture 5"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
                                        <pic:cNvPicPr>
                                          <a:picLocks noChangeAspect="1" noChangeArrowheads="1"/>
                                        </pic:cNvPicPr>
                                      </pic:nvPicPr>
                                      <pic:blipFill>
                                        <a:blip r:embed="rId1">
                                          <a:extLst>
                                            <a:ext uri="{28A0092B-C50C-407E-A947-70E740481C1C}">
                                              <a14:useLocalDpi xmlns:a14="http://schemas.microsoft.com/office/drawing/2010/main" val="0"/>
                                            </a:ext>
                                          </a:extLst>
                                        </a:blip>
                                        <a:srcRect b="78572"/>
                                        <a:stretch>
                                          <a:fillRect/>
                                        </a:stretch>
                                      </pic:blipFill>
                                      <pic:spPr bwMode="auto">
                                        <a:xfrm>
                                          <a:off x="0" y="0"/>
                                          <a:ext cx="6858000" cy="34290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69ECCE" id="Text Box 12" o:spid="_x0000_s1049" type="#_x0000_t202" style="position:absolute;margin-left:0;margin-top:28.8pt;width:558pt;height:41.4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" filled="f" stroked="f">
              <v:textbox style="mso-fit-shape-to-text:t" inset=",7.2pt,,7.2pt">
                <w:txbxContent>
                  <w:p w:rsidR="00FC2D17" w:rsidRDefault="001B1E84" w:rsidP="00FC2D17">
                    <w:r>
                      <w:rPr>
                        <w:noProof/>
                        <w:lang w:val="en-IE" w:eastAsia="en-IE"/>
                      </w:rPr>
                      <w:drawing>
                        <wp:inline distT="0" distB="0" distL="0" distR="0" wp14:anchorId="283ED9E6" wp14:editId="0E3A0F2B">
                          <wp:extent cx="6858000" cy="342900"/>
                          <wp:effectExtent l="0" t="0" r="0" b="0"/>
                          <wp:docPr id="62" name="Picture 5"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
                                  <pic:cNvPicPr>
                                    <a:picLocks noChangeAspect="1" noChangeArrowheads="1"/>
                                  </pic:cNvPicPr>
                                </pic:nvPicPr>
                                <pic:blipFill>
                                  <a:blip r:embed="rId2">
                                    <a:extLst>
                                      <a:ext uri="{28A0092B-C50C-407E-A947-70E740481C1C}">
                                        <a14:useLocalDpi xmlns:a14="http://schemas.microsoft.com/office/drawing/2010/main" val="0"/>
                                      </a:ext>
                                    </a:extLst>
                                  </a:blip>
                                  <a:srcRect b="78572"/>
                                  <a:stretch>
                                    <a:fillRect/>
                                  </a:stretch>
                                </pic:blipFill>
                                <pic:spPr bwMode="auto">
                                  <a:xfrm>
                                    <a:off x="0" y="0"/>
                                    <a:ext cx="6858000" cy="342900"/>
                                  </a:xfrm>
                                  <a:prstGeom prst="rect">
                                    <a:avLst/>
                                  </a:prstGeom>
                                  <a:noFill/>
                                  <a:ln>
                                    <a:noFill/>
                                  </a:ln>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DD75D9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B"/>
      </v:shape>
    </w:pict>
  </w:numPicBullet>
  <w:abstractNum w:abstractNumId="0" w15:restartNumberingAfterBreak="0">
    <w:nsid w:val="FFFFFF7C"/>
    <w:multiLevelType w:val="singleLevel"/>
    <w:tmpl w:val="8BF81A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42D0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BA21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FE4C3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40087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606A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ACC37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FE72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6C1A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9C86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D67263"/>
    <w:multiLevelType w:val="hybridMultilevel"/>
    <w:tmpl w:val="9B4C5C7A"/>
    <w:lvl w:ilvl="0" w:tplc="00E6D1BC">
      <w:start w:val="1"/>
      <w:numFmt w:val="bullet"/>
      <w:pStyle w:val="List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1" w15:restartNumberingAfterBreak="0">
    <w:nsid w:val="68AA06C9"/>
    <w:multiLevelType w:val="multilevel"/>
    <w:tmpl w:val="36642310"/>
    <w:lvl w:ilvl="0">
      <w:start w:val="1"/>
      <w:numFmt w:val="bullet"/>
      <w:lvlText w:val=""/>
      <w:lvlPicBulletId w:val="0"/>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E84"/>
    <w:rsid w:val="000032EB"/>
    <w:rsid w:val="00023105"/>
    <w:rsid w:val="0004056D"/>
    <w:rsid w:val="00047970"/>
    <w:rsid w:val="00054DD9"/>
    <w:rsid w:val="000848F3"/>
    <w:rsid w:val="000A1489"/>
    <w:rsid w:val="000A61EC"/>
    <w:rsid w:val="000B49FE"/>
    <w:rsid w:val="000E2104"/>
    <w:rsid w:val="000E32BD"/>
    <w:rsid w:val="000F1745"/>
    <w:rsid w:val="0010070B"/>
    <w:rsid w:val="00103E9E"/>
    <w:rsid w:val="00110CB3"/>
    <w:rsid w:val="00111EF9"/>
    <w:rsid w:val="00135ADD"/>
    <w:rsid w:val="00136458"/>
    <w:rsid w:val="00146A51"/>
    <w:rsid w:val="00156F28"/>
    <w:rsid w:val="00163788"/>
    <w:rsid w:val="0017721E"/>
    <w:rsid w:val="001842CD"/>
    <w:rsid w:val="001904ED"/>
    <w:rsid w:val="001949AD"/>
    <w:rsid w:val="001B1E84"/>
    <w:rsid w:val="001D2EC8"/>
    <w:rsid w:val="001D7C64"/>
    <w:rsid w:val="00213920"/>
    <w:rsid w:val="00213DB3"/>
    <w:rsid w:val="00215570"/>
    <w:rsid w:val="00217379"/>
    <w:rsid w:val="00236358"/>
    <w:rsid w:val="00250328"/>
    <w:rsid w:val="00275B11"/>
    <w:rsid w:val="002779F9"/>
    <w:rsid w:val="00285CF1"/>
    <w:rsid w:val="00292041"/>
    <w:rsid w:val="002A0F5E"/>
    <w:rsid w:val="002C02EC"/>
    <w:rsid w:val="002C35F7"/>
    <w:rsid w:val="002E09A3"/>
    <w:rsid w:val="002F3B56"/>
    <w:rsid w:val="002F3BBC"/>
    <w:rsid w:val="00303CE0"/>
    <w:rsid w:val="00310EB0"/>
    <w:rsid w:val="00314824"/>
    <w:rsid w:val="0035492E"/>
    <w:rsid w:val="003763D1"/>
    <w:rsid w:val="003809FC"/>
    <w:rsid w:val="00380B5D"/>
    <w:rsid w:val="003839BF"/>
    <w:rsid w:val="00384003"/>
    <w:rsid w:val="00384CD5"/>
    <w:rsid w:val="003864FB"/>
    <w:rsid w:val="003963CD"/>
    <w:rsid w:val="003A2041"/>
    <w:rsid w:val="003B3640"/>
    <w:rsid w:val="003D04CA"/>
    <w:rsid w:val="003E0E5F"/>
    <w:rsid w:val="003E6327"/>
    <w:rsid w:val="003E7D58"/>
    <w:rsid w:val="003F0C0B"/>
    <w:rsid w:val="003F14B8"/>
    <w:rsid w:val="00424848"/>
    <w:rsid w:val="00441886"/>
    <w:rsid w:val="00446EAE"/>
    <w:rsid w:val="004703BF"/>
    <w:rsid w:val="00516F08"/>
    <w:rsid w:val="0053301D"/>
    <w:rsid w:val="00541A2B"/>
    <w:rsid w:val="005457DB"/>
    <w:rsid w:val="00564E62"/>
    <w:rsid w:val="005715BA"/>
    <w:rsid w:val="0057309D"/>
    <w:rsid w:val="00577767"/>
    <w:rsid w:val="00586878"/>
    <w:rsid w:val="00595FAA"/>
    <w:rsid w:val="005A73E2"/>
    <w:rsid w:val="005B6D74"/>
    <w:rsid w:val="005B7866"/>
    <w:rsid w:val="005D2406"/>
    <w:rsid w:val="005E0B2A"/>
    <w:rsid w:val="005E19FD"/>
    <w:rsid w:val="00601A61"/>
    <w:rsid w:val="0060229A"/>
    <w:rsid w:val="00624F89"/>
    <w:rsid w:val="006362C9"/>
    <w:rsid w:val="00641674"/>
    <w:rsid w:val="00652C3A"/>
    <w:rsid w:val="006838FE"/>
    <w:rsid w:val="00685F8D"/>
    <w:rsid w:val="006974E5"/>
    <w:rsid w:val="006B32AA"/>
    <w:rsid w:val="006D64B2"/>
    <w:rsid w:val="006E29F9"/>
    <w:rsid w:val="006E303B"/>
    <w:rsid w:val="006E337B"/>
    <w:rsid w:val="00706F62"/>
    <w:rsid w:val="0072512C"/>
    <w:rsid w:val="00756072"/>
    <w:rsid w:val="007833CB"/>
    <w:rsid w:val="007A3774"/>
    <w:rsid w:val="007A6666"/>
    <w:rsid w:val="007C09EB"/>
    <w:rsid w:val="007D2CA3"/>
    <w:rsid w:val="007D3A2E"/>
    <w:rsid w:val="007E3A2F"/>
    <w:rsid w:val="007E5344"/>
    <w:rsid w:val="007F085E"/>
    <w:rsid w:val="00820485"/>
    <w:rsid w:val="00822A95"/>
    <w:rsid w:val="0082400E"/>
    <w:rsid w:val="008475E2"/>
    <w:rsid w:val="00847DFF"/>
    <w:rsid w:val="0085574A"/>
    <w:rsid w:val="0087230D"/>
    <w:rsid w:val="008733AC"/>
    <w:rsid w:val="0087739C"/>
    <w:rsid w:val="008A5B36"/>
    <w:rsid w:val="008B0EC1"/>
    <w:rsid w:val="008C111E"/>
    <w:rsid w:val="008D317C"/>
    <w:rsid w:val="00910AE4"/>
    <w:rsid w:val="00913ACC"/>
    <w:rsid w:val="00915009"/>
    <w:rsid w:val="00921FC6"/>
    <w:rsid w:val="009249D3"/>
    <w:rsid w:val="00934B93"/>
    <w:rsid w:val="009402D0"/>
    <w:rsid w:val="00950AFF"/>
    <w:rsid w:val="00977220"/>
    <w:rsid w:val="009849BC"/>
    <w:rsid w:val="00985189"/>
    <w:rsid w:val="009916DB"/>
    <w:rsid w:val="00995643"/>
    <w:rsid w:val="009B1461"/>
    <w:rsid w:val="009F30D6"/>
    <w:rsid w:val="00A04061"/>
    <w:rsid w:val="00A125B9"/>
    <w:rsid w:val="00A475D2"/>
    <w:rsid w:val="00A50B7D"/>
    <w:rsid w:val="00A57517"/>
    <w:rsid w:val="00A75001"/>
    <w:rsid w:val="00A91711"/>
    <w:rsid w:val="00A93CA8"/>
    <w:rsid w:val="00A95078"/>
    <w:rsid w:val="00AA4F0B"/>
    <w:rsid w:val="00AD797E"/>
    <w:rsid w:val="00B056DE"/>
    <w:rsid w:val="00B1290D"/>
    <w:rsid w:val="00B150F7"/>
    <w:rsid w:val="00B353F4"/>
    <w:rsid w:val="00B53E16"/>
    <w:rsid w:val="00B550A8"/>
    <w:rsid w:val="00B7204C"/>
    <w:rsid w:val="00B97AF1"/>
    <w:rsid w:val="00BA7E32"/>
    <w:rsid w:val="00BD0C15"/>
    <w:rsid w:val="00BE1365"/>
    <w:rsid w:val="00BE7EB0"/>
    <w:rsid w:val="00C11AED"/>
    <w:rsid w:val="00C34A16"/>
    <w:rsid w:val="00C401B0"/>
    <w:rsid w:val="00C40C2A"/>
    <w:rsid w:val="00C80EC0"/>
    <w:rsid w:val="00C85F6F"/>
    <w:rsid w:val="00C964FC"/>
    <w:rsid w:val="00CB3D40"/>
    <w:rsid w:val="00CB5764"/>
    <w:rsid w:val="00CE470C"/>
    <w:rsid w:val="00CF2F88"/>
    <w:rsid w:val="00D065AE"/>
    <w:rsid w:val="00D07AD8"/>
    <w:rsid w:val="00D21422"/>
    <w:rsid w:val="00D33014"/>
    <w:rsid w:val="00D512AC"/>
    <w:rsid w:val="00D757CE"/>
    <w:rsid w:val="00D8149C"/>
    <w:rsid w:val="00D866FC"/>
    <w:rsid w:val="00D93FCF"/>
    <w:rsid w:val="00DB6D39"/>
    <w:rsid w:val="00DD4FFF"/>
    <w:rsid w:val="00DD60CA"/>
    <w:rsid w:val="00DE68B8"/>
    <w:rsid w:val="00DF29F7"/>
    <w:rsid w:val="00DF4D67"/>
    <w:rsid w:val="00E00888"/>
    <w:rsid w:val="00E01C38"/>
    <w:rsid w:val="00E0737D"/>
    <w:rsid w:val="00E13C81"/>
    <w:rsid w:val="00E200CF"/>
    <w:rsid w:val="00E3243F"/>
    <w:rsid w:val="00E36328"/>
    <w:rsid w:val="00E611C9"/>
    <w:rsid w:val="00E7197A"/>
    <w:rsid w:val="00E764AF"/>
    <w:rsid w:val="00E94C3B"/>
    <w:rsid w:val="00EA0447"/>
    <w:rsid w:val="00EB0DB1"/>
    <w:rsid w:val="00EC3FEA"/>
    <w:rsid w:val="00EC40D9"/>
    <w:rsid w:val="00ED7358"/>
    <w:rsid w:val="00F238B5"/>
    <w:rsid w:val="00F3245C"/>
    <w:rsid w:val="00F340E7"/>
    <w:rsid w:val="00F40606"/>
    <w:rsid w:val="00F423FB"/>
    <w:rsid w:val="00F63349"/>
    <w:rsid w:val="00F65225"/>
    <w:rsid w:val="00F75AFE"/>
    <w:rsid w:val="00F803E7"/>
    <w:rsid w:val="00F85182"/>
    <w:rsid w:val="00FA3AA5"/>
    <w:rsid w:val="00FA5032"/>
    <w:rsid w:val="00FB2E72"/>
    <w:rsid w:val="00FC2D17"/>
    <w:rsid w:val="00FE44BA"/>
    <w:rsid w:val="00FF3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
    </o:shapedefaults>
    <o:shapelayout v:ext="edit">
      <o:idmap v:ext="edit" data="1"/>
    </o:shapelayout>
  </w:shapeDefaults>
  <w:decimalSymbol w:val="."/>
  <w:listSeparator w:val=","/>
  <w14:docId w14:val="230F8889"/>
  <w15:docId w15:val="{C834E37E-DD93-4514-B3AC-48691ACE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1886"/>
    <w:rPr>
      <w:rFonts w:ascii="Century Gothic" w:eastAsia="Times New Roman" w:hAnsi="Century Gothic"/>
      <w:color w:val="000000"/>
      <w:sz w:val="24"/>
    </w:rPr>
  </w:style>
  <w:style w:type="paragraph" w:styleId="Heading1">
    <w:name w:val="heading 1"/>
    <w:basedOn w:val="Normal"/>
    <w:next w:val="Normal"/>
    <w:qFormat/>
    <w:rsid w:val="00441886"/>
    <w:pPr>
      <w:keepNext/>
      <w:outlineLvl w:val="0"/>
    </w:pPr>
    <w:rPr>
      <w:rFonts w:cs="Arial"/>
      <w:b/>
      <w:color w:val="3682A2"/>
      <w:sz w:val="32"/>
      <w:szCs w:val="32"/>
    </w:rPr>
  </w:style>
  <w:style w:type="paragraph" w:styleId="Heading2">
    <w:name w:val="heading 2"/>
    <w:basedOn w:val="Normal"/>
    <w:next w:val="Normal"/>
    <w:qFormat/>
    <w:rsid w:val="000848F3"/>
    <w:pPr>
      <w:keepNext/>
      <w:spacing w:after="40"/>
      <w:outlineLvl w:val="1"/>
    </w:pPr>
    <w:rPr>
      <w:rFonts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441886"/>
    <w:pPr>
      <w:spacing w:before="60" w:after="120"/>
    </w:pPr>
    <w:rPr>
      <w:rFonts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cs="Arial"/>
      <w:color w:val="auto"/>
      <w:sz w:val="17"/>
    </w:rPr>
  </w:style>
  <w:style w:type="paragraph" w:customStyle="1" w:styleId="PageTitle">
    <w:name w:val="Page Title"/>
    <w:basedOn w:val="Normal"/>
    <w:rsid w:val="00FC2D17"/>
    <w:pPr>
      <w:jc w:val="right"/>
    </w:pPr>
    <w:rPr>
      <w:rFonts w:cs="Lucida Sans Unicode"/>
      <w:b/>
      <w:caps/>
      <w:color w:val="FFFFFF"/>
      <w:sz w:val="18"/>
      <w:szCs w:val="18"/>
    </w:rPr>
  </w:style>
  <w:style w:type="paragraph" w:customStyle="1" w:styleId="CaptionText">
    <w:name w:val="Caption Text"/>
    <w:basedOn w:val="Normal"/>
    <w:rsid w:val="00217379"/>
    <w:pPr>
      <w:spacing w:line="240" w:lineRule="atLeast"/>
    </w:pPr>
    <w:rPr>
      <w:rFonts w:cs="Arial"/>
      <w:i/>
      <w:color w:val="336699"/>
      <w:sz w:val="14"/>
      <w:szCs w:val="16"/>
    </w:rPr>
  </w:style>
  <w:style w:type="paragraph" w:styleId="Header">
    <w:name w:val="header"/>
    <w:basedOn w:val="Normal"/>
    <w:rsid w:val="00E13C81"/>
    <w:pPr>
      <w:tabs>
        <w:tab w:val="center" w:pos="4320"/>
        <w:tab w:val="right" w:pos="8640"/>
      </w:tabs>
    </w:pPr>
  </w:style>
  <w:style w:type="paragraph" w:customStyle="1" w:styleId="TOCNumber">
    <w:name w:val="TOC Number"/>
    <w:basedOn w:val="Normal"/>
    <w:link w:val="TOCNumberChar"/>
    <w:rsid w:val="00441886"/>
    <w:pPr>
      <w:spacing w:before="60"/>
    </w:pPr>
    <w:rPr>
      <w:b/>
      <w:sz w:val="18"/>
      <w:szCs w:val="24"/>
    </w:rPr>
  </w:style>
  <w:style w:type="paragraph" w:customStyle="1" w:styleId="Masthead">
    <w:name w:val="Masthead"/>
    <w:basedOn w:val="Normal"/>
    <w:rsid w:val="007D2CA3"/>
    <w:pPr>
      <w:ind w:left="144"/>
    </w:pPr>
    <w:rPr>
      <w:color w:val="FFFFFF"/>
      <w:sz w:val="96"/>
      <w:szCs w:val="96"/>
    </w:rPr>
  </w:style>
  <w:style w:type="paragraph" w:customStyle="1" w:styleId="VolumeandIssue">
    <w:name w:val="Volume and Issue"/>
    <w:basedOn w:val="Normal"/>
    <w:rsid w:val="00FC2D17"/>
    <w:rPr>
      <w:rFonts w:cs="Arial"/>
      <w:b/>
      <w:caps/>
      <w:color w:val="FFFFFF"/>
      <w:spacing w:val="20"/>
      <w:sz w:val="18"/>
      <w:szCs w:val="18"/>
    </w:rPr>
  </w:style>
  <w:style w:type="paragraph" w:customStyle="1" w:styleId="TOCText">
    <w:name w:val="TOC Text"/>
    <w:basedOn w:val="Normal"/>
    <w:rsid w:val="00441886"/>
    <w:pPr>
      <w:spacing w:before="60" w:after="60" w:line="320" w:lineRule="exact"/>
    </w:pPr>
    <w:rPr>
      <w:color w:val="auto"/>
      <w:sz w:val="16"/>
    </w:rPr>
  </w:style>
  <w:style w:type="character" w:customStyle="1" w:styleId="BodyTextChar">
    <w:name w:val="Body Text Char"/>
    <w:basedOn w:val="DefaultParagraphFont"/>
    <w:link w:val="BodyText"/>
    <w:rsid w:val="00217379"/>
    <w:rPr>
      <w:rFonts w:ascii="Century Gothic" w:hAnsi="Century Gothic" w:cs="Arial"/>
      <w:sz w:val="17"/>
      <w:lang w:val="en-US" w:eastAsia="en-US" w:bidi="ar-SA"/>
    </w:rPr>
  </w:style>
  <w:style w:type="character" w:customStyle="1" w:styleId="TOCNumberChar">
    <w:name w:val="TOC Number Char"/>
    <w:basedOn w:val="DefaultParagraphFont"/>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i/>
      <w:color w:val="3682A2"/>
      <w:sz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rsid w:val="00E13C81"/>
    <w:pPr>
      <w:tabs>
        <w:tab w:val="center" w:pos="4320"/>
        <w:tab w:val="right" w:pos="8640"/>
      </w:tabs>
    </w:pPr>
  </w:style>
  <w:style w:type="paragraph" w:customStyle="1" w:styleId="Dates">
    <w:name w:val="Dates"/>
    <w:rsid w:val="00977220"/>
    <w:pPr>
      <w:jc w:val="center"/>
    </w:pPr>
    <w:rPr>
      <w:rFonts w:ascii="Trebuchet MS" w:eastAsia="Times New Roman" w:hAnsi="Trebuchet MS" w:cs="Arial"/>
      <w:sz w:val="18"/>
      <w:szCs w:val="24"/>
    </w:rPr>
  </w:style>
  <w:style w:type="paragraph" w:customStyle="1" w:styleId="Weekdays">
    <w:name w:val="Weekdays"/>
    <w:rsid w:val="00977220"/>
    <w:pPr>
      <w:jc w:val="center"/>
    </w:pPr>
    <w:rPr>
      <w:rFonts w:ascii="Trebuchet MS" w:eastAsia="Times New Roman" w:hAnsi="Trebuchet MS" w:cs="Arial"/>
      <w:b/>
      <w:color w:val="3682A2"/>
      <w:sz w:val="18"/>
      <w:szCs w:val="24"/>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1"/>
      </w:numPr>
    </w:pPr>
    <w:rPr>
      <w:sz w:val="20"/>
    </w:rPr>
  </w:style>
  <w:style w:type="paragraph" w:styleId="BalloonText">
    <w:name w:val="Balloon Text"/>
    <w:basedOn w:val="Normal"/>
    <w:semiHidden/>
    <w:rsid w:val="00D512AC"/>
    <w:rPr>
      <w:rFonts w:ascii="Tahoma" w:hAnsi="Tahoma" w:cs="Tahoma"/>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b/>
      <w:caps/>
      <w:color w:val="FFFFFF"/>
      <w:sz w:val="18"/>
      <w:szCs w:val="18"/>
    </w:rPr>
  </w:style>
  <w:style w:type="paragraph" w:customStyle="1" w:styleId="NewsletterDate">
    <w:name w:val="Newsletter Date"/>
    <w:basedOn w:val="Normal"/>
    <w:rsid w:val="00441886"/>
    <w:rPr>
      <w:rFonts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basedOn w:val="BodyText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sitor\AppData\Roaming\Microsoft\Templates\Employee_newsletter(2).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Waveform">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aveform">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Employee_newsletter(2)</Template>
  <TotalTime>0</TotalTime>
  <Pages>2</Pages>
  <Words>57</Words>
  <Characters>327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Neil O'Sullivan</cp:lastModifiedBy>
  <cp:revision>2</cp:revision>
  <cp:lastPrinted>2019-03-06T14:12:00Z</cp:lastPrinted>
  <dcterms:created xsi:type="dcterms:W3CDTF">2019-03-28T17:00:00Z</dcterms:created>
  <dcterms:modified xsi:type="dcterms:W3CDTF">2019-03-28T17:00:00Z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TC060889441033</vt:lpwstr>
  </property>
</Properties>
</file>